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CA" w:rsidRDefault="00E35488" w:rsidP="00FC34C2">
      <w:pPr>
        <w:pStyle w:val="s5"/>
        <w:spacing w:before="0" w:beforeAutospacing="0" w:after="0" w:afterAutospacing="0"/>
        <w:rPr>
          <w:rStyle w:val="bumpedfont15"/>
          <w:sz w:val="22"/>
          <w:szCs w:val="22"/>
        </w:rPr>
      </w:pPr>
      <w:r>
        <w:rPr>
          <w:rStyle w:val="bumpedfont15"/>
          <w:sz w:val="22"/>
          <w:szCs w:val="22"/>
        </w:rPr>
        <w:t xml:space="preserve">  </w:t>
      </w:r>
    </w:p>
    <w:p w:rsidR="000F44D7" w:rsidRDefault="000F44D7" w:rsidP="000F44D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</w:p>
    <w:p w:rsidR="000F44D7" w:rsidRDefault="000F44D7" w:rsidP="000F44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</w:p>
    <w:p w:rsidR="00120110" w:rsidRDefault="00120110" w:rsidP="0012011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</w:p>
    <w:p w:rsidR="009D0F14" w:rsidRPr="009D0F14" w:rsidRDefault="009D0F14" w:rsidP="009D0F14">
      <w:pPr>
        <w:spacing w:line="276" w:lineRule="auto"/>
        <w:jc w:val="center"/>
        <w:rPr>
          <w:sz w:val="22"/>
          <w:szCs w:val="22"/>
        </w:rPr>
      </w:pPr>
      <w:r w:rsidRPr="009D0F14">
        <w:rPr>
          <w:rFonts w:ascii="Arial" w:hAnsi="Arial" w:cs="Arial"/>
          <w:b/>
          <w:bCs/>
          <w:sz w:val="22"/>
          <w:szCs w:val="22"/>
        </w:rPr>
        <w:t>COMUNICATO STAMPA</w:t>
      </w:r>
    </w:p>
    <w:p w:rsidR="009D0F14" w:rsidRPr="009D0F14" w:rsidRDefault="009D0F14" w:rsidP="009D0F14">
      <w:pPr>
        <w:spacing w:line="276" w:lineRule="auto"/>
        <w:jc w:val="center"/>
        <w:rPr>
          <w:sz w:val="22"/>
          <w:szCs w:val="22"/>
        </w:rPr>
      </w:pPr>
      <w:r w:rsidRPr="009D0F14">
        <w:rPr>
          <w:rFonts w:ascii="Arial" w:hAnsi="Arial" w:cs="Arial"/>
          <w:b/>
          <w:bCs/>
          <w:sz w:val="22"/>
          <w:szCs w:val="22"/>
        </w:rPr>
        <w:t> </w:t>
      </w:r>
    </w:p>
    <w:p w:rsidR="00563AA3" w:rsidRDefault="00563AA3" w:rsidP="00A465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ABBAZIA DI SAN GALGANO: TRASFERIMENTO DI PROPRIETA’ DALLO STATO </w:t>
      </w:r>
    </w:p>
    <w:p w:rsidR="00563AA3" w:rsidRDefault="00563AA3" w:rsidP="00A465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COMUNE DI CHIUSDINO (SI)</w:t>
      </w:r>
    </w:p>
    <w:p w:rsidR="00563AA3" w:rsidRPr="00563AA3" w:rsidRDefault="00563AA3" w:rsidP="00563A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dell’</w:t>
      </w:r>
      <w:r w:rsidRPr="00563AA3">
        <w:rPr>
          <w:rFonts w:ascii="Arial" w:hAnsi="Arial" w:cs="Arial"/>
          <w:sz w:val="22"/>
          <w:szCs w:val="22"/>
        </w:rPr>
        <w:t xml:space="preserve">accordo </w:t>
      </w:r>
      <w:r>
        <w:rPr>
          <w:rFonts w:ascii="Arial" w:hAnsi="Arial" w:cs="Arial"/>
          <w:sz w:val="22"/>
          <w:szCs w:val="22"/>
        </w:rPr>
        <w:t xml:space="preserve">di valorizzazione </w:t>
      </w:r>
      <w:r w:rsidRPr="00563AA3">
        <w:rPr>
          <w:rFonts w:ascii="Arial" w:hAnsi="Arial" w:cs="Arial"/>
          <w:sz w:val="22"/>
          <w:szCs w:val="22"/>
        </w:rPr>
        <w:t xml:space="preserve">tra </w:t>
      </w:r>
      <w:proofErr w:type="spellStart"/>
      <w:r w:rsidRPr="00563AA3">
        <w:rPr>
          <w:rFonts w:ascii="Arial" w:hAnsi="Arial" w:cs="Arial"/>
          <w:sz w:val="22"/>
          <w:szCs w:val="22"/>
        </w:rPr>
        <w:t>Mibact</w:t>
      </w:r>
      <w:proofErr w:type="spellEnd"/>
      <w:r w:rsidRPr="00563AA3">
        <w:rPr>
          <w:rFonts w:ascii="Arial" w:hAnsi="Arial" w:cs="Arial"/>
          <w:sz w:val="22"/>
          <w:szCs w:val="22"/>
        </w:rPr>
        <w:t xml:space="preserve">, Agenzia del Demanio e amministrazione comunale </w:t>
      </w:r>
      <w:r>
        <w:rPr>
          <w:rFonts w:ascii="Arial" w:hAnsi="Arial" w:cs="Arial"/>
          <w:sz w:val="22"/>
          <w:szCs w:val="22"/>
        </w:rPr>
        <w:t>grazie al F</w:t>
      </w:r>
      <w:r w:rsidRPr="00563AA3">
        <w:rPr>
          <w:rFonts w:ascii="Arial" w:hAnsi="Arial" w:cs="Arial"/>
          <w:sz w:val="22"/>
          <w:szCs w:val="22"/>
        </w:rPr>
        <w:t>ederalismo demaniale culturale</w:t>
      </w:r>
    </w:p>
    <w:p w:rsidR="009D0F14" w:rsidRPr="009D0F14" w:rsidRDefault="009D0F14" w:rsidP="009D0F14">
      <w:pPr>
        <w:spacing w:line="276" w:lineRule="auto"/>
        <w:rPr>
          <w:sz w:val="22"/>
          <w:szCs w:val="22"/>
        </w:rPr>
      </w:pPr>
      <w:r w:rsidRPr="009D0F14">
        <w:rPr>
          <w:rFonts w:ascii="Arial" w:hAnsi="Arial" w:cs="Arial"/>
          <w:b/>
          <w:bCs/>
          <w:sz w:val="22"/>
          <w:szCs w:val="22"/>
        </w:rPr>
        <w:t> </w:t>
      </w:r>
    </w:p>
    <w:p w:rsidR="00A46571" w:rsidRDefault="00A46571" w:rsidP="00A4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Firenze, 31</w:t>
      </w:r>
      <w:r w:rsidR="009D0F14" w:rsidRPr="009D0F14">
        <w:rPr>
          <w:rFonts w:ascii="Arial" w:hAnsi="Arial" w:cs="Arial"/>
          <w:b/>
          <w:bCs/>
          <w:sz w:val="22"/>
          <w:szCs w:val="22"/>
        </w:rPr>
        <w:t xml:space="preserve"> luglio 2017 –</w:t>
      </w:r>
      <w:r>
        <w:rPr>
          <w:rFonts w:ascii="Arial" w:hAnsi="Arial" w:cs="Arial"/>
          <w:sz w:val="22"/>
          <w:szCs w:val="22"/>
        </w:rPr>
        <w:t xml:space="preserve"> Il Ministero dei Beni e delle A</w:t>
      </w:r>
      <w:r w:rsidRPr="00A46571">
        <w:rPr>
          <w:rFonts w:ascii="Arial" w:hAnsi="Arial" w:cs="Arial"/>
          <w:sz w:val="22"/>
          <w:szCs w:val="22"/>
        </w:rPr>
        <w:t xml:space="preserve">ttività culturali </w:t>
      </w:r>
      <w:r>
        <w:rPr>
          <w:rFonts w:ascii="Arial" w:hAnsi="Arial" w:cs="Arial"/>
          <w:sz w:val="22"/>
          <w:szCs w:val="22"/>
        </w:rPr>
        <w:t>e del T</w:t>
      </w:r>
      <w:r w:rsidRPr="00A46571">
        <w:rPr>
          <w:rFonts w:ascii="Arial" w:hAnsi="Arial" w:cs="Arial"/>
          <w:sz w:val="22"/>
          <w:szCs w:val="22"/>
        </w:rPr>
        <w:t xml:space="preserve">urismo, l’Agenzia del Demanio e il Comune di Chiusdino </w:t>
      </w:r>
      <w:r>
        <w:rPr>
          <w:rFonts w:ascii="Arial" w:hAnsi="Arial" w:cs="Arial"/>
          <w:sz w:val="22"/>
          <w:szCs w:val="22"/>
        </w:rPr>
        <w:t>(SI) hanno sottoscritto un A</w:t>
      </w:r>
      <w:r w:rsidRPr="00A46571">
        <w:rPr>
          <w:rFonts w:ascii="Arial" w:hAnsi="Arial" w:cs="Arial"/>
          <w:sz w:val="22"/>
          <w:szCs w:val="22"/>
        </w:rPr>
        <w:t>ccordo di valor</w:t>
      </w:r>
      <w:r>
        <w:rPr>
          <w:rFonts w:ascii="Arial" w:hAnsi="Arial" w:cs="Arial"/>
          <w:sz w:val="22"/>
          <w:szCs w:val="22"/>
        </w:rPr>
        <w:t xml:space="preserve">izzazione </w:t>
      </w:r>
      <w:r w:rsidR="00CA44D4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</w:t>
      </w:r>
      <w:r w:rsidR="00CA44D4">
        <w:rPr>
          <w:rFonts w:ascii="Arial" w:hAnsi="Arial" w:cs="Arial"/>
          <w:sz w:val="22"/>
          <w:szCs w:val="22"/>
        </w:rPr>
        <w:t>il</w:t>
      </w:r>
      <w:r w:rsidRPr="00A46571">
        <w:rPr>
          <w:rFonts w:ascii="Arial" w:hAnsi="Arial" w:cs="Arial"/>
          <w:sz w:val="22"/>
          <w:szCs w:val="22"/>
        </w:rPr>
        <w:t xml:space="preserve">  trasferimento del complesso monumentale “Abbazia di San Galgano”</w:t>
      </w:r>
      <w:r w:rsidR="007B12B0">
        <w:rPr>
          <w:rFonts w:ascii="Arial" w:hAnsi="Arial" w:cs="Arial"/>
          <w:sz w:val="22"/>
          <w:szCs w:val="22"/>
        </w:rPr>
        <w:t xml:space="preserve"> dallo Stato all’amministrazione comunale</w:t>
      </w:r>
      <w:r w:rsidR="00860765">
        <w:rPr>
          <w:rFonts w:ascii="Arial" w:hAnsi="Arial" w:cs="Arial"/>
          <w:sz w:val="22"/>
          <w:szCs w:val="22"/>
        </w:rPr>
        <w:t xml:space="preserve">, come previsto dalle procedure del </w:t>
      </w:r>
      <w:r w:rsidR="00860765" w:rsidRPr="00860765">
        <w:rPr>
          <w:rFonts w:ascii="Arial" w:hAnsi="Arial" w:cs="Arial"/>
          <w:b/>
          <w:sz w:val="22"/>
          <w:szCs w:val="22"/>
        </w:rPr>
        <w:t>federalismo demaniale culturale</w:t>
      </w:r>
      <w:r w:rsidRPr="00A46571">
        <w:rPr>
          <w:rFonts w:ascii="Arial" w:hAnsi="Arial" w:cs="Arial"/>
          <w:sz w:val="22"/>
          <w:szCs w:val="22"/>
        </w:rPr>
        <w:t>.</w:t>
      </w:r>
      <w:r w:rsidR="00860765">
        <w:rPr>
          <w:rFonts w:ascii="Arial" w:hAnsi="Arial" w:cs="Arial"/>
          <w:sz w:val="22"/>
          <w:szCs w:val="22"/>
        </w:rPr>
        <w:t xml:space="preserve"> </w:t>
      </w:r>
      <w:r w:rsidR="00E8447C">
        <w:rPr>
          <w:rFonts w:ascii="Arial" w:hAnsi="Arial" w:cs="Arial"/>
          <w:sz w:val="22"/>
          <w:szCs w:val="22"/>
        </w:rPr>
        <w:t>Alla presenza del S</w:t>
      </w:r>
      <w:r w:rsidR="00E8447C" w:rsidRPr="00A46571">
        <w:rPr>
          <w:rFonts w:ascii="Arial" w:hAnsi="Arial" w:cs="Arial"/>
          <w:sz w:val="22"/>
          <w:szCs w:val="22"/>
        </w:rPr>
        <w:t>ott</w:t>
      </w:r>
      <w:r w:rsidR="00E8447C">
        <w:rPr>
          <w:rFonts w:ascii="Arial" w:hAnsi="Arial" w:cs="Arial"/>
          <w:sz w:val="22"/>
          <w:szCs w:val="22"/>
        </w:rPr>
        <w:t xml:space="preserve">osegretario di Stato del </w:t>
      </w:r>
      <w:proofErr w:type="spellStart"/>
      <w:r w:rsidR="00E8447C">
        <w:rPr>
          <w:rFonts w:ascii="Arial" w:hAnsi="Arial" w:cs="Arial"/>
          <w:sz w:val="22"/>
          <w:szCs w:val="22"/>
        </w:rPr>
        <w:t>MiBACT</w:t>
      </w:r>
      <w:proofErr w:type="spellEnd"/>
      <w:r w:rsidR="00E8447C">
        <w:rPr>
          <w:rFonts w:ascii="Arial" w:hAnsi="Arial" w:cs="Arial"/>
          <w:sz w:val="22"/>
          <w:szCs w:val="22"/>
        </w:rPr>
        <w:t>, l’</w:t>
      </w:r>
      <w:r w:rsidR="00E8447C" w:rsidRPr="00AD36C0">
        <w:rPr>
          <w:rFonts w:ascii="Arial" w:hAnsi="Arial" w:cs="Arial"/>
          <w:b/>
          <w:sz w:val="22"/>
          <w:szCs w:val="22"/>
        </w:rPr>
        <w:t xml:space="preserve">Onorevole </w:t>
      </w:r>
      <w:proofErr w:type="spellStart"/>
      <w:r w:rsidR="00E8447C" w:rsidRPr="00AD36C0">
        <w:rPr>
          <w:rFonts w:ascii="Arial" w:hAnsi="Arial" w:cs="Arial"/>
          <w:b/>
          <w:sz w:val="22"/>
          <w:szCs w:val="22"/>
        </w:rPr>
        <w:t>Borletti</w:t>
      </w:r>
      <w:proofErr w:type="spellEnd"/>
      <w:r w:rsidR="00E8447C" w:rsidRPr="00AD36C0">
        <w:rPr>
          <w:rFonts w:ascii="Arial" w:hAnsi="Arial" w:cs="Arial"/>
          <w:b/>
          <w:sz w:val="22"/>
          <w:szCs w:val="22"/>
        </w:rPr>
        <w:t xml:space="preserve"> Buitoni</w:t>
      </w:r>
      <w:r w:rsidR="00E8447C">
        <w:rPr>
          <w:rFonts w:ascii="Arial" w:hAnsi="Arial" w:cs="Arial"/>
          <w:sz w:val="22"/>
          <w:szCs w:val="22"/>
        </w:rPr>
        <w:t xml:space="preserve">, l’accordo è stato </w:t>
      </w:r>
      <w:r w:rsidR="00860765">
        <w:rPr>
          <w:rFonts w:ascii="Arial" w:hAnsi="Arial" w:cs="Arial"/>
          <w:sz w:val="22"/>
          <w:szCs w:val="22"/>
        </w:rPr>
        <w:t>siglato</w:t>
      </w:r>
      <w:r w:rsidR="007B12B0">
        <w:rPr>
          <w:rFonts w:ascii="Arial" w:hAnsi="Arial" w:cs="Arial"/>
          <w:sz w:val="22"/>
          <w:szCs w:val="22"/>
        </w:rPr>
        <w:t>,</w:t>
      </w:r>
      <w:r w:rsidR="00E8447C">
        <w:rPr>
          <w:rFonts w:ascii="Arial" w:hAnsi="Arial" w:cs="Arial"/>
          <w:sz w:val="22"/>
          <w:szCs w:val="22"/>
        </w:rPr>
        <w:t xml:space="preserve"> nella </w:t>
      </w:r>
      <w:r w:rsidR="00E8447C" w:rsidRPr="00A46571">
        <w:rPr>
          <w:rFonts w:ascii="Arial" w:hAnsi="Arial" w:cs="Arial"/>
          <w:sz w:val="22"/>
          <w:szCs w:val="22"/>
        </w:rPr>
        <w:t>Bibliot</w:t>
      </w:r>
      <w:r w:rsidR="00E8447C">
        <w:rPr>
          <w:rFonts w:ascii="Arial" w:hAnsi="Arial" w:cs="Arial"/>
          <w:sz w:val="22"/>
          <w:szCs w:val="22"/>
        </w:rPr>
        <w:t>eca delle Gallerie degli Uffizi</w:t>
      </w:r>
      <w:r w:rsidR="007B12B0">
        <w:rPr>
          <w:rFonts w:ascii="Arial" w:hAnsi="Arial" w:cs="Arial"/>
          <w:sz w:val="22"/>
          <w:szCs w:val="22"/>
        </w:rPr>
        <w:t>,</w:t>
      </w:r>
      <w:r w:rsidR="00E8447C">
        <w:rPr>
          <w:rFonts w:ascii="Arial" w:hAnsi="Arial" w:cs="Arial"/>
          <w:sz w:val="22"/>
          <w:szCs w:val="22"/>
        </w:rPr>
        <w:t xml:space="preserve"> dal Direttore dell’Agenzia </w:t>
      </w:r>
      <w:r w:rsidR="00E8447C" w:rsidRPr="00AD36C0">
        <w:rPr>
          <w:rFonts w:ascii="Arial" w:hAnsi="Arial" w:cs="Arial"/>
          <w:b/>
          <w:sz w:val="22"/>
          <w:szCs w:val="22"/>
        </w:rPr>
        <w:t>Roberto Reggi</w:t>
      </w:r>
      <w:r w:rsidR="00E8447C">
        <w:rPr>
          <w:rFonts w:ascii="Arial" w:hAnsi="Arial" w:cs="Arial"/>
          <w:sz w:val="22"/>
          <w:szCs w:val="22"/>
        </w:rPr>
        <w:t xml:space="preserve">, dal </w:t>
      </w:r>
      <w:r w:rsidR="00E8447C" w:rsidRPr="00A46571">
        <w:rPr>
          <w:rFonts w:ascii="Arial" w:hAnsi="Arial" w:cs="Arial"/>
          <w:sz w:val="22"/>
          <w:szCs w:val="22"/>
        </w:rPr>
        <w:t xml:space="preserve">Segretario regionale </w:t>
      </w:r>
      <w:proofErr w:type="spellStart"/>
      <w:r w:rsidR="00E8447C">
        <w:rPr>
          <w:rFonts w:ascii="Arial" w:hAnsi="Arial" w:cs="Arial"/>
          <w:sz w:val="22"/>
          <w:szCs w:val="22"/>
        </w:rPr>
        <w:t>Mibact</w:t>
      </w:r>
      <w:proofErr w:type="spellEnd"/>
      <w:r w:rsidR="00E8447C">
        <w:rPr>
          <w:rFonts w:ascii="Arial" w:hAnsi="Arial" w:cs="Arial"/>
          <w:sz w:val="22"/>
          <w:szCs w:val="22"/>
        </w:rPr>
        <w:t xml:space="preserve"> </w:t>
      </w:r>
      <w:r w:rsidR="00E8447C" w:rsidRPr="00A46571">
        <w:rPr>
          <w:rFonts w:ascii="Arial" w:hAnsi="Arial" w:cs="Arial"/>
          <w:sz w:val="22"/>
          <w:szCs w:val="22"/>
        </w:rPr>
        <w:t>per la Toscana</w:t>
      </w:r>
      <w:r w:rsidR="00E8447C" w:rsidRPr="00E8447C">
        <w:rPr>
          <w:rFonts w:ascii="Arial" w:hAnsi="Arial" w:cs="Arial"/>
          <w:sz w:val="22"/>
          <w:szCs w:val="22"/>
        </w:rPr>
        <w:t xml:space="preserve"> </w:t>
      </w:r>
      <w:r w:rsidR="00E8447C" w:rsidRPr="00AD36C0">
        <w:rPr>
          <w:rFonts w:ascii="Arial" w:hAnsi="Arial" w:cs="Arial"/>
          <w:b/>
          <w:sz w:val="22"/>
          <w:szCs w:val="22"/>
        </w:rPr>
        <w:t>Giorgia Muratori</w:t>
      </w:r>
      <w:r w:rsidR="00E8447C">
        <w:rPr>
          <w:rFonts w:ascii="Arial" w:hAnsi="Arial" w:cs="Arial"/>
          <w:sz w:val="22"/>
          <w:szCs w:val="22"/>
        </w:rPr>
        <w:t xml:space="preserve">, dal </w:t>
      </w:r>
      <w:r w:rsidR="00E8447C" w:rsidRPr="00A46571">
        <w:rPr>
          <w:rFonts w:ascii="Arial" w:hAnsi="Arial" w:cs="Arial"/>
          <w:sz w:val="22"/>
          <w:szCs w:val="22"/>
        </w:rPr>
        <w:t>Soprintendente Archeologia, belle arti e paesaggio per le province di Siena, G</w:t>
      </w:r>
      <w:r w:rsidR="007B12B0">
        <w:rPr>
          <w:rFonts w:ascii="Arial" w:hAnsi="Arial" w:cs="Arial"/>
          <w:sz w:val="22"/>
          <w:szCs w:val="22"/>
        </w:rPr>
        <w:t>rosseto e Arezzo</w:t>
      </w:r>
      <w:r w:rsidR="00E8447C">
        <w:rPr>
          <w:rFonts w:ascii="Arial" w:hAnsi="Arial" w:cs="Arial"/>
          <w:sz w:val="22"/>
          <w:szCs w:val="22"/>
        </w:rPr>
        <w:t xml:space="preserve"> </w:t>
      </w:r>
      <w:r w:rsidR="00E8447C" w:rsidRPr="00AD36C0">
        <w:rPr>
          <w:rFonts w:ascii="Arial" w:hAnsi="Arial" w:cs="Arial"/>
          <w:b/>
          <w:sz w:val="22"/>
          <w:szCs w:val="22"/>
        </w:rPr>
        <w:t>Anna di Bene</w:t>
      </w:r>
      <w:r w:rsidR="00E8447C">
        <w:rPr>
          <w:rFonts w:ascii="Arial" w:hAnsi="Arial" w:cs="Arial"/>
          <w:sz w:val="22"/>
          <w:szCs w:val="22"/>
        </w:rPr>
        <w:t xml:space="preserve"> </w:t>
      </w:r>
      <w:r w:rsidR="007B12B0">
        <w:rPr>
          <w:rFonts w:ascii="Arial" w:hAnsi="Arial" w:cs="Arial"/>
          <w:sz w:val="22"/>
          <w:szCs w:val="22"/>
        </w:rPr>
        <w:t>e d</w:t>
      </w:r>
      <w:r w:rsidR="00E8447C">
        <w:rPr>
          <w:rFonts w:ascii="Arial" w:hAnsi="Arial" w:cs="Arial"/>
          <w:sz w:val="22"/>
          <w:szCs w:val="22"/>
        </w:rPr>
        <w:t xml:space="preserve">al </w:t>
      </w:r>
      <w:r w:rsidR="007B12B0">
        <w:rPr>
          <w:rFonts w:ascii="Arial" w:hAnsi="Arial" w:cs="Arial"/>
          <w:sz w:val="22"/>
          <w:szCs w:val="22"/>
        </w:rPr>
        <w:t>S</w:t>
      </w:r>
      <w:r w:rsidRPr="00A46571">
        <w:rPr>
          <w:rFonts w:ascii="Arial" w:hAnsi="Arial" w:cs="Arial"/>
          <w:sz w:val="22"/>
          <w:szCs w:val="22"/>
        </w:rPr>
        <w:t xml:space="preserve">indaco </w:t>
      </w:r>
      <w:r w:rsidR="007B12B0">
        <w:rPr>
          <w:rFonts w:ascii="Arial" w:hAnsi="Arial" w:cs="Arial"/>
          <w:sz w:val="22"/>
          <w:szCs w:val="22"/>
        </w:rPr>
        <w:t xml:space="preserve">del Comune di Chiusdino </w:t>
      </w:r>
      <w:r w:rsidRPr="00AD36C0">
        <w:rPr>
          <w:rFonts w:ascii="Arial" w:hAnsi="Arial" w:cs="Arial"/>
          <w:b/>
          <w:sz w:val="22"/>
          <w:szCs w:val="22"/>
        </w:rPr>
        <w:t xml:space="preserve">Luciana </w:t>
      </w:r>
      <w:proofErr w:type="spellStart"/>
      <w:r w:rsidRPr="00AD36C0">
        <w:rPr>
          <w:rFonts w:ascii="Arial" w:hAnsi="Arial" w:cs="Arial"/>
          <w:b/>
          <w:sz w:val="22"/>
          <w:szCs w:val="22"/>
        </w:rPr>
        <w:t>Bartaletti</w:t>
      </w:r>
      <w:proofErr w:type="spellEnd"/>
      <w:r w:rsidRPr="00A46571">
        <w:rPr>
          <w:rFonts w:ascii="Arial" w:hAnsi="Arial" w:cs="Arial"/>
          <w:sz w:val="22"/>
          <w:szCs w:val="22"/>
        </w:rPr>
        <w:t>.</w:t>
      </w:r>
    </w:p>
    <w:p w:rsidR="00AD36C0" w:rsidRDefault="00AD36C0" w:rsidP="00A46571">
      <w:pPr>
        <w:rPr>
          <w:rFonts w:ascii="Arial" w:hAnsi="Arial" w:cs="Arial"/>
          <w:sz w:val="22"/>
          <w:szCs w:val="22"/>
        </w:rPr>
      </w:pPr>
    </w:p>
    <w:p w:rsidR="00A46571" w:rsidRPr="00A46571" w:rsidRDefault="00387C34" w:rsidP="00A4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 previsto dalla normativa, l</w:t>
      </w:r>
      <w:r w:rsidR="00860765">
        <w:rPr>
          <w:rFonts w:ascii="Arial" w:hAnsi="Arial" w:cs="Arial"/>
          <w:sz w:val="22"/>
          <w:szCs w:val="22"/>
        </w:rPr>
        <w:t xml:space="preserve">a firma </w:t>
      </w:r>
      <w:r w:rsidR="007A6C82">
        <w:rPr>
          <w:rFonts w:ascii="Arial" w:hAnsi="Arial" w:cs="Arial"/>
          <w:sz w:val="22"/>
          <w:szCs w:val="22"/>
        </w:rPr>
        <w:t xml:space="preserve">dell’accordo </w:t>
      </w:r>
      <w:r w:rsidR="00860765">
        <w:rPr>
          <w:rFonts w:ascii="Arial" w:hAnsi="Arial" w:cs="Arial"/>
          <w:sz w:val="22"/>
          <w:szCs w:val="22"/>
        </w:rPr>
        <w:t xml:space="preserve">precede l’atto di trasferimento in proprietà che verrà definito a </w:t>
      </w:r>
      <w:r w:rsidR="00860765" w:rsidRPr="00387C34">
        <w:rPr>
          <w:rFonts w:ascii="Arial" w:hAnsi="Arial" w:cs="Arial"/>
          <w:b/>
          <w:sz w:val="22"/>
          <w:szCs w:val="22"/>
        </w:rPr>
        <w:t xml:space="preserve">settembre </w:t>
      </w:r>
      <w:r w:rsidR="00860765">
        <w:rPr>
          <w:rFonts w:ascii="Arial" w:hAnsi="Arial" w:cs="Arial"/>
          <w:sz w:val="22"/>
          <w:szCs w:val="22"/>
        </w:rPr>
        <w:t>e che di fatto chiuderà</w:t>
      </w:r>
      <w:r w:rsidR="00AD36C0" w:rsidRPr="00A46571">
        <w:rPr>
          <w:rFonts w:ascii="Arial" w:hAnsi="Arial" w:cs="Arial"/>
          <w:sz w:val="22"/>
          <w:szCs w:val="22"/>
        </w:rPr>
        <w:t xml:space="preserve"> l’iter relativo al </w:t>
      </w:r>
      <w:r w:rsidR="00860765">
        <w:rPr>
          <w:rFonts w:ascii="Arial" w:hAnsi="Arial" w:cs="Arial"/>
          <w:sz w:val="22"/>
          <w:szCs w:val="22"/>
        </w:rPr>
        <w:t>trasferimento</w:t>
      </w:r>
      <w:r w:rsidR="00AD36C0" w:rsidRPr="00A46571">
        <w:rPr>
          <w:rFonts w:ascii="Arial" w:hAnsi="Arial" w:cs="Arial"/>
          <w:sz w:val="22"/>
          <w:szCs w:val="22"/>
        </w:rPr>
        <w:t xml:space="preserve"> </w:t>
      </w:r>
      <w:r w:rsidR="00860765">
        <w:rPr>
          <w:rFonts w:ascii="Arial" w:hAnsi="Arial" w:cs="Arial"/>
          <w:sz w:val="22"/>
          <w:szCs w:val="22"/>
        </w:rPr>
        <w:t>del c</w:t>
      </w:r>
      <w:bookmarkStart w:id="0" w:name="_GoBack"/>
      <w:bookmarkEnd w:id="0"/>
      <w:r w:rsidR="00860765">
        <w:rPr>
          <w:rFonts w:ascii="Arial" w:hAnsi="Arial" w:cs="Arial"/>
          <w:sz w:val="22"/>
          <w:szCs w:val="22"/>
        </w:rPr>
        <w:t>omplesso monumentale a</w:t>
      </w:r>
      <w:r w:rsidR="00AD36C0" w:rsidRPr="00A46571">
        <w:rPr>
          <w:rFonts w:ascii="Arial" w:hAnsi="Arial" w:cs="Arial"/>
          <w:sz w:val="22"/>
          <w:szCs w:val="22"/>
        </w:rPr>
        <w:t xml:space="preserve">l Comune di Chiusdino </w:t>
      </w:r>
      <w:r w:rsidR="00860765">
        <w:rPr>
          <w:rFonts w:ascii="Arial" w:hAnsi="Arial" w:cs="Arial"/>
          <w:sz w:val="22"/>
          <w:szCs w:val="22"/>
        </w:rPr>
        <w:t>che, grazie al federalismo culturale, oltre ad avere la piena proprietà del bene potrà reperire ed investire tutte le risorse necessarie a garantire la massima fruibilità di questo suggestivo sito.</w:t>
      </w:r>
      <w:r w:rsidR="007A6C82">
        <w:rPr>
          <w:rFonts w:ascii="Arial" w:hAnsi="Arial" w:cs="Arial"/>
          <w:sz w:val="22"/>
          <w:szCs w:val="22"/>
        </w:rPr>
        <w:t xml:space="preserve"> </w:t>
      </w:r>
      <w:r w:rsidR="00A46571" w:rsidRPr="00A46571">
        <w:rPr>
          <w:rFonts w:ascii="Arial" w:hAnsi="Arial" w:cs="Arial"/>
          <w:sz w:val="22"/>
          <w:szCs w:val="22"/>
        </w:rPr>
        <w:t>L’art. 5 co</w:t>
      </w:r>
      <w:r w:rsidR="00860765">
        <w:rPr>
          <w:rFonts w:ascii="Arial" w:hAnsi="Arial" w:cs="Arial"/>
          <w:sz w:val="22"/>
          <w:szCs w:val="22"/>
        </w:rPr>
        <w:t xml:space="preserve">mma 5 del </w:t>
      </w:r>
      <w:proofErr w:type="spellStart"/>
      <w:r w:rsidR="00860765">
        <w:rPr>
          <w:rFonts w:ascii="Arial" w:hAnsi="Arial" w:cs="Arial"/>
          <w:sz w:val="22"/>
          <w:szCs w:val="22"/>
        </w:rPr>
        <w:t>D.lgs</w:t>
      </w:r>
      <w:proofErr w:type="spellEnd"/>
      <w:r w:rsidR="00860765">
        <w:rPr>
          <w:rFonts w:ascii="Arial" w:hAnsi="Arial" w:cs="Arial"/>
          <w:sz w:val="22"/>
          <w:szCs w:val="22"/>
        </w:rPr>
        <w:t xml:space="preserve"> n. 85 del 2010, </w:t>
      </w:r>
      <w:r w:rsidR="00A46571" w:rsidRPr="00A46571">
        <w:rPr>
          <w:rFonts w:ascii="Arial" w:hAnsi="Arial" w:cs="Arial"/>
          <w:sz w:val="22"/>
          <w:szCs w:val="22"/>
        </w:rPr>
        <w:t>il c.d. “Federalismo Demaniale”</w:t>
      </w:r>
      <w:r w:rsidR="00860765">
        <w:rPr>
          <w:rFonts w:ascii="Arial" w:hAnsi="Arial" w:cs="Arial"/>
          <w:sz w:val="22"/>
          <w:szCs w:val="22"/>
        </w:rPr>
        <w:t>,</w:t>
      </w:r>
      <w:r w:rsidR="00A46571" w:rsidRPr="00A46571">
        <w:rPr>
          <w:rFonts w:ascii="Arial" w:hAnsi="Arial" w:cs="Arial"/>
          <w:sz w:val="22"/>
          <w:szCs w:val="22"/>
        </w:rPr>
        <w:t xml:space="preserve"> stabilisce </w:t>
      </w:r>
      <w:r w:rsidR="00860765">
        <w:rPr>
          <w:rFonts w:ascii="Arial" w:hAnsi="Arial" w:cs="Arial"/>
          <w:sz w:val="22"/>
          <w:szCs w:val="22"/>
        </w:rPr>
        <w:t xml:space="preserve">infatti </w:t>
      </w:r>
      <w:r w:rsidR="00A46571" w:rsidRPr="00A46571">
        <w:rPr>
          <w:rFonts w:ascii="Arial" w:hAnsi="Arial" w:cs="Arial"/>
          <w:sz w:val="22"/>
          <w:szCs w:val="22"/>
        </w:rPr>
        <w:t>che “</w:t>
      </w:r>
      <w:r w:rsidR="00A46571" w:rsidRPr="00A46571">
        <w:rPr>
          <w:rFonts w:ascii="Arial" w:hAnsi="Arial" w:cs="Arial"/>
          <w:i/>
          <w:sz w:val="22"/>
          <w:szCs w:val="22"/>
        </w:rPr>
        <w:t xml:space="preserve">nell’ambito di specifici accordi di valorizzazione dei conseguenti programmi e piani strategici di sviluppo culturale, definiti ai sensi e con i contenuti di cui all’art. 112, comma 4, del Codice per i beni culturali ed il paesaggio, di cui al decreto legislativo 22 gennaio 2004, n. 42 e </w:t>
      </w:r>
      <w:proofErr w:type="spellStart"/>
      <w:r w:rsidR="00A46571" w:rsidRPr="00A46571">
        <w:rPr>
          <w:rFonts w:ascii="Arial" w:hAnsi="Arial" w:cs="Arial"/>
          <w:i/>
          <w:sz w:val="22"/>
          <w:szCs w:val="22"/>
        </w:rPr>
        <w:t>s.m.i.</w:t>
      </w:r>
      <w:proofErr w:type="spellEnd"/>
      <w:r w:rsidR="00A46571" w:rsidRPr="00A46571">
        <w:rPr>
          <w:rFonts w:ascii="Arial" w:hAnsi="Arial" w:cs="Arial"/>
          <w:i/>
          <w:sz w:val="22"/>
          <w:szCs w:val="22"/>
        </w:rPr>
        <w:t>, lo Stato provvede, entro un anno dalla data di presentazione della domanda di trasferimento, al trasferimento alla Regione e agli altri enti territoriali, ai sensi dell’art. 54, comma 3 del citato Codice, dei beni e delle cose indicati nei suddetti accordi di valorizzazione”</w:t>
      </w:r>
      <w:r w:rsidR="00A46571" w:rsidRPr="00A46571">
        <w:rPr>
          <w:rFonts w:ascii="Arial" w:hAnsi="Arial" w:cs="Arial"/>
          <w:sz w:val="22"/>
          <w:szCs w:val="22"/>
        </w:rPr>
        <w:t>).</w:t>
      </w:r>
    </w:p>
    <w:p w:rsidR="00860765" w:rsidRDefault="00860765" w:rsidP="00A46571">
      <w:pPr>
        <w:rPr>
          <w:rFonts w:ascii="Arial" w:hAnsi="Arial" w:cs="Arial"/>
          <w:sz w:val="22"/>
          <w:szCs w:val="22"/>
        </w:rPr>
      </w:pPr>
    </w:p>
    <w:p w:rsidR="00A46571" w:rsidRDefault="00A46571" w:rsidP="00A46571">
      <w:pPr>
        <w:rPr>
          <w:rFonts w:ascii="Arial" w:hAnsi="Arial" w:cs="Arial"/>
          <w:sz w:val="22"/>
          <w:szCs w:val="22"/>
        </w:rPr>
      </w:pPr>
      <w:r w:rsidRPr="00A46571">
        <w:rPr>
          <w:rFonts w:ascii="Arial" w:hAnsi="Arial" w:cs="Arial"/>
          <w:sz w:val="22"/>
          <w:szCs w:val="22"/>
        </w:rPr>
        <w:t xml:space="preserve">Gli enti territoriali interessati possono fare richiesta </w:t>
      </w:r>
      <w:r w:rsidR="00860765" w:rsidRPr="00A46571">
        <w:rPr>
          <w:rFonts w:ascii="Arial" w:hAnsi="Arial" w:cs="Arial"/>
          <w:sz w:val="22"/>
          <w:szCs w:val="22"/>
        </w:rPr>
        <w:t xml:space="preserve">di acquisizione </w:t>
      </w:r>
      <w:r w:rsidR="00860765">
        <w:rPr>
          <w:rFonts w:ascii="Arial" w:hAnsi="Arial" w:cs="Arial"/>
          <w:sz w:val="22"/>
          <w:szCs w:val="22"/>
        </w:rPr>
        <w:t xml:space="preserve">all’Agenzia del Demanio </w:t>
      </w:r>
      <w:r w:rsidRPr="00A46571">
        <w:rPr>
          <w:rFonts w:ascii="Arial" w:hAnsi="Arial" w:cs="Arial"/>
          <w:sz w:val="22"/>
          <w:szCs w:val="22"/>
        </w:rPr>
        <w:t xml:space="preserve">di beni culturali, purché ne sia garantita la massima valorizzazione funzionale (art. 1 comma 2 del Decreto). </w:t>
      </w:r>
    </w:p>
    <w:p w:rsidR="00C02241" w:rsidRDefault="00C02241" w:rsidP="00A46571">
      <w:pPr>
        <w:rPr>
          <w:rFonts w:ascii="Arial" w:hAnsi="Arial" w:cs="Arial"/>
          <w:sz w:val="22"/>
          <w:szCs w:val="22"/>
        </w:rPr>
      </w:pPr>
    </w:p>
    <w:p w:rsidR="00A46571" w:rsidRPr="00A46571" w:rsidRDefault="00C02241" w:rsidP="00A4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allegato i</w:t>
      </w:r>
      <w:r w:rsidR="00A46571" w:rsidRPr="00A46571">
        <w:rPr>
          <w:rFonts w:ascii="Arial" w:hAnsi="Arial" w:cs="Arial"/>
          <w:sz w:val="22"/>
          <w:szCs w:val="22"/>
        </w:rPr>
        <w:t xml:space="preserve"> cenni storici </w:t>
      </w:r>
      <w:r>
        <w:rPr>
          <w:rFonts w:ascii="Arial" w:hAnsi="Arial" w:cs="Arial"/>
          <w:sz w:val="22"/>
          <w:szCs w:val="22"/>
        </w:rPr>
        <w:t>relativi al</w:t>
      </w:r>
      <w:r w:rsidR="00A46571" w:rsidRPr="00A46571">
        <w:rPr>
          <w:rFonts w:ascii="Arial" w:hAnsi="Arial" w:cs="Arial"/>
          <w:sz w:val="22"/>
          <w:szCs w:val="22"/>
        </w:rPr>
        <w:t xml:space="preserve"> complesso di “Abba</w:t>
      </w:r>
      <w:r>
        <w:rPr>
          <w:rFonts w:ascii="Arial" w:hAnsi="Arial" w:cs="Arial"/>
          <w:sz w:val="22"/>
          <w:szCs w:val="22"/>
        </w:rPr>
        <w:t>zia di San Galgano”.</w:t>
      </w:r>
    </w:p>
    <w:p w:rsidR="001D68B4" w:rsidRDefault="001D68B4" w:rsidP="00A46571">
      <w:pPr>
        <w:rPr>
          <w:rFonts w:ascii="Arial" w:hAnsi="Arial" w:cs="Arial"/>
          <w:i/>
          <w:iCs/>
          <w:sz w:val="22"/>
          <w:szCs w:val="22"/>
        </w:rPr>
      </w:pPr>
    </w:p>
    <w:p w:rsidR="009D0F14" w:rsidRPr="001D68B4" w:rsidRDefault="009D0F14" w:rsidP="009D0F14">
      <w:pPr>
        <w:spacing w:line="276" w:lineRule="auto"/>
        <w:jc w:val="left"/>
        <w:rPr>
          <w:rFonts w:asciiTheme="minorHAnsi" w:hAnsiTheme="minorHAnsi" w:cs="Arial"/>
          <w:iCs/>
          <w:noProof/>
          <w:sz w:val="22"/>
          <w:szCs w:val="22"/>
        </w:rPr>
      </w:pPr>
    </w:p>
    <w:sectPr w:rsidR="009D0F14" w:rsidRPr="001D68B4" w:rsidSect="003820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5A" w:rsidRDefault="0062725A">
      <w:r>
        <w:separator/>
      </w:r>
    </w:p>
  </w:endnote>
  <w:endnote w:type="continuationSeparator" w:id="0">
    <w:p w:rsidR="0062725A" w:rsidRDefault="0062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18" w:rsidRDefault="00F02718" w:rsidP="007740D4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>Agenzia del Demanio - Relazioni con i media</w:t>
    </w:r>
  </w:p>
  <w:p w:rsidR="00F02718" w:rsidRDefault="00F02718" w:rsidP="007740D4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</w:t>
    </w:r>
    <w:proofErr w:type="spellStart"/>
    <w:r w:rsidRPr="00FA5DF1">
      <w:rPr>
        <w:rFonts w:ascii="Arial" w:hAnsi="Arial" w:cs="Arial"/>
        <w:color w:val="999999"/>
        <w:sz w:val="20"/>
        <w:szCs w:val="20"/>
      </w:rPr>
      <w:t>Barberini</w:t>
    </w:r>
    <w:proofErr w:type="spellEnd"/>
    <w:r w:rsidRPr="00FA5DF1">
      <w:rPr>
        <w:rFonts w:ascii="Arial" w:hAnsi="Arial" w:cs="Arial"/>
        <w:color w:val="999999"/>
        <w:sz w:val="20"/>
        <w:szCs w:val="20"/>
      </w:rPr>
      <w:t xml:space="preserve"> 38, 00187 Roma - Tel. </w:t>
    </w:r>
    <w:r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:rsidR="00F02718" w:rsidRDefault="00563AA3" w:rsidP="007740D4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F02718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</w:p>
  <w:p w:rsidR="00F02718" w:rsidRDefault="00F02718" w:rsidP="007740D4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F02718" w:rsidRDefault="00563AA3" w:rsidP="007740D4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F02718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</w:p>
  <w:p w:rsidR="00F02718" w:rsidRDefault="00F02718" w:rsidP="007740D4">
    <w:pPr>
      <w:pStyle w:val="Pidipagina"/>
      <w:jc w:val="center"/>
      <w:rPr>
        <w:rFonts w:ascii="Arial" w:hAnsi="Arial" w:cs="Arial"/>
        <w:sz w:val="4"/>
        <w:szCs w:val="4"/>
        <w:lang w:val="fr-FR"/>
      </w:rPr>
    </w:pPr>
  </w:p>
  <w:p w:rsidR="00F02718" w:rsidRDefault="00F02718" w:rsidP="007740D4">
    <w:pPr>
      <w:pStyle w:val="Pidipagina"/>
      <w:jc w:val="center"/>
      <w:rPr>
        <w:rFonts w:ascii="Arial" w:hAnsi="Arial" w:cs="Arial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 wp14:anchorId="219CDCCA" wp14:editId="19CF017C">
          <wp:extent cx="171450" cy="171450"/>
          <wp:effectExtent l="19050" t="0" r="0" b="0"/>
          <wp:docPr id="1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3578AC31" wp14:editId="7172ABD7">
          <wp:extent cx="171450" cy="171450"/>
          <wp:effectExtent l="19050" t="0" r="0" b="0"/>
          <wp:docPr id="4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5737415A" wp14:editId="7DD30969">
          <wp:extent cx="172800" cy="172800"/>
          <wp:effectExtent l="19050" t="0" r="0" b="0"/>
          <wp:docPr id="5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241CFAAE" wp14:editId="06C9B0AB">
          <wp:extent cx="172800" cy="172800"/>
          <wp:effectExtent l="19050" t="0" r="0" b="0"/>
          <wp:docPr id="9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2718" w:rsidRDefault="00F02718" w:rsidP="007740D4">
    <w:pPr>
      <w:pStyle w:val="Pidipagina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18" w:rsidRDefault="00F02718" w:rsidP="00FA5DF1">
    <w:pPr>
      <w:pStyle w:val="Pidipagina"/>
      <w:tabs>
        <w:tab w:val="left" w:pos="0"/>
      </w:tabs>
      <w:jc w:val="left"/>
      <w:rPr>
        <w:rFonts w:ascii="Arial" w:hAnsi="Arial" w:cs="Arial"/>
        <w:i/>
        <w:sz w:val="20"/>
        <w:szCs w:val="20"/>
      </w:rPr>
    </w:pPr>
    <w:r w:rsidRPr="006D7D70">
      <w:t xml:space="preserve"> </w:t>
    </w:r>
    <w:r w:rsidRPr="0038201F">
      <w:rPr>
        <w:rFonts w:ascii="Arial" w:hAnsi="Arial" w:cs="Arial"/>
        <w:i/>
        <w:sz w:val="20"/>
        <w:szCs w:val="20"/>
      </w:rPr>
      <w:tab/>
    </w:r>
  </w:p>
  <w:p w:rsidR="00F02718" w:rsidRDefault="00F02718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>Agenzia del Demanio - Relazioni con i media</w:t>
    </w:r>
  </w:p>
  <w:p w:rsidR="00F02718" w:rsidRDefault="00F02718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Barberini 38, 00187 Roma - Tel. </w:t>
    </w:r>
    <w:r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:rsidR="00F02718" w:rsidRDefault="00563AA3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F02718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</w:p>
  <w:p w:rsidR="00F02718" w:rsidRDefault="00F02718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F02718" w:rsidRDefault="00563AA3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F02718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</w:p>
  <w:p w:rsidR="00F02718" w:rsidRDefault="00F02718">
    <w:pPr>
      <w:pStyle w:val="Pidipagina"/>
      <w:jc w:val="center"/>
      <w:rPr>
        <w:rFonts w:ascii="Arial" w:hAnsi="Arial" w:cs="Arial"/>
        <w:sz w:val="4"/>
        <w:szCs w:val="4"/>
        <w:lang w:val="fr-FR"/>
      </w:rPr>
    </w:pPr>
  </w:p>
  <w:p w:rsidR="00F02718" w:rsidRDefault="00F02718">
    <w:pPr>
      <w:pStyle w:val="Pidipagina"/>
      <w:jc w:val="center"/>
      <w:rPr>
        <w:rFonts w:ascii="Arial" w:hAnsi="Arial" w:cs="Arial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 wp14:anchorId="2FDAF7ED" wp14:editId="7E661377">
          <wp:extent cx="171450" cy="171450"/>
          <wp:effectExtent l="19050" t="0" r="0" b="0"/>
          <wp:docPr id="3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2D05AA4D" wp14:editId="4D631F5E">
          <wp:extent cx="171450" cy="171450"/>
          <wp:effectExtent l="19050" t="0" r="0" b="0"/>
          <wp:docPr id="6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6EB7395B" wp14:editId="06203A98">
          <wp:extent cx="172800" cy="172800"/>
          <wp:effectExtent l="19050" t="0" r="0" b="0"/>
          <wp:docPr id="7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1D74874D" wp14:editId="1A7763A6">
          <wp:extent cx="172800" cy="172800"/>
          <wp:effectExtent l="19050" t="0" r="0" b="0"/>
          <wp:docPr id="10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2718" w:rsidRDefault="00F02718" w:rsidP="00DD5773">
    <w:pPr>
      <w:pStyle w:val="Pidipagina"/>
      <w:jc w:val="left"/>
      <w:rPr>
        <w:rFonts w:ascii="Arial" w:hAnsi="Arial" w:cs="Arial"/>
        <w:color w:val="999999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5A" w:rsidRDefault="0062725A">
      <w:r>
        <w:separator/>
      </w:r>
    </w:p>
  </w:footnote>
  <w:footnote w:type="continuationSeparator" w:id="0">
    <w:p w:rsidR="0062725A" w:rsidRDefault="00627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18" w:rsidRDefault="00F02718">
    <w:pPr>
      <w:pStyle w:val="Intestazione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18" w:rsidRDefault="004E640D" w:rsidP="004E640D">
    <w:pPr>
      <w:pStyle w:val="Intestazione"/>
      <w:tabs>
        <w:tab w:val="clear" w:pos="9638"/>
        <w:tab w:val="left" w:pos="3790"/>
        <w:tab w:val="center" w:pos="4678"/>
        <w:tab w:val="left" w:pos="4956"/>
        <w:tab w:val="left" w:pos="5664"/>
      </w:tabs>
      <w:ind w:right="-427" w:hanging="709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0844E7" wp14:editId="17481E6C">
          <wp:simplePos x="0" y="0"/>
          <wp:positionH relativeFrom="column">
            <wp:posOffset>1833245</wp:posOffset>
          </wp:positionH>
          <wp:positionV relativeFrom="paragraph">
            <wp:posOffset>418770</wp:posOffset>
          </wp:positionV>
          <wp:extent cx="2289175" cy="650875"/>
          <wp:effectExtent l="0" t="0" r="0" b="0"/>
          <wp:wrapNone/>
          <wp:docPr id="8" name="Immagine 1" descr="Logo Agen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E11">
      <w:rPr>
        <w:noProof/>
      </w:rPr>
      <w:t xml:space="preserve">   </w:t>
    </w:r>
    <w:r>
      <w:rPr>
        <w:noProof/>
      </w:rPr>
      <w:drawing>
        <wp:inline distT="0" distB="0" distL="0" distR="0" wp14:anchorId="03DCB9B0" wp14:editId="45CC55E6">
          <wp:extent cx="1717375" cy="665684"/>
          <wp:effectExtent l="0" t="0" r="0" b="0"/>
          <wp:docPr id="11" name="Immagine 11" descr="C:\Users\cvltrs77r71f152z\Desktop\logoMIB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vltrs77r71f152z\Desktop\logoMIBA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012" cy="66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2718">
      <w:tab/>
    </w:r>
    <w:r w:rsidR="00552E11">
      <w:t xml:space="preserve">                                                                 </w:t>
    </w:r>
    <w:r w:rsidR="00552E11">
      <w:rPr>
        <w:noProof/>
      </w:rPr>
      <w:drawing>
        <wp:inline distT="0" distB="0" distL="0" distR="0">
          <wp:extent cx="807554" cy="1060704"/>
          <wp:effectExtent l="0" t="0" r="0" b="0"/>
          <wp:docPr id="12" name="Immagine 12" descr="C:\Users\cvltrs77r71f152z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vltrs77r71f152z\Desktop\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64" cy="106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margin" w:tblpXSpec="center" w:tblpY="205"/>
      <w:tblW w:w="0" w:type="auto"/>
      <w:tblLayout w:type="fixed"/>
      <w:tblLook w:val="04A0" w:firstRow="1" w:lastRow="0" w:firstColumn="1" w:lastColumn="0" w:noHBand="0" w:noVBand="1"/>
    </w:tblPr>
    <w:tblGrid>
      <w:gridCol w:w="2376"/>
    </w:tblGrid>
    <w:tr w:rsidR="00F02718" w:rsidRPr="00C060E4" w:rsidTr="00F02718">
      <w:trPr>
        <w:trHeight w:val="1267"/>
      </w:trPr>
      <w:tc>
        <w:tcPr>
          <w:tcW w:w="2376" w:type="dxa"/>
          <w:shd w:val="clear" w:color="auto" w:fill="auto"/>
        </w:tcPr>
        <w:p w:rsidR="00F02718" w:rsidRDefault="00F02718" w:rsidP="00F02718">
          <w:pPr>
            <w:jc w:val="center"/>
            <w:outlineLvl w:val="0"/>
            <w:rPr>
              <w:sz w:val="2"/>
              <w:szCs w:val="22"/>
            </w:rPr>
          </w:pPr>
        </w:p>
        <w:p w:rsidR="000F44D7" w:rsidRDefault="000F44D7" w:rsidP="00F02718">
          <w:pPr>
            <w:jc w:val="center"/>
            <w:outlineLvl w:val="0"/>
            <w:rPr>
              <w:sz w:val="2"/>
              <w:szCs w:val="22"/>
            </w:rPr>
          </w:pPr>
        </w:p>
        <w:p w:rsidR="000F44D7" w:rsidRDefault="000F44D7" w:rsidP="00F02718">
          <w:pPr>
            <w:jc w:val="center"/>
            <w:outlineLvl w:val="0"/>
            <w:rPr>
              <w:sz w:val="2"/>
              <w:szCs w:val="22"/>
            </w:rPr>
          </w:pPr>
        </w:p>
        <w:p w:rsidR="000F44D7" w:rsidRPr="00C060E4" w:rsidRDefault="000F44D7" w:rsidP="00F02718">
          <w:pPr>
            <w:jc w:val="center"/>
            <w:outlineLvl w:val="0"/>
            <w:rPr>
              <w:sz w:val="2"/>
              <w:szCs w:val="22"/>
            </w:rPr>
          </w:pPr>
        </w:p>
      </w:tc>
    </w:tr>
    <w:tr w:rsidR="00F02718" w:rsidRPr="00C060E4" w:rsidTr="00F02718">
      <w:trPr>
        <w:trHeight w:val="60"/>
      </w:trPr>
      <w:tc>
        <w:tcPr>
          <w:tcW w:w="2376" w:type="dxa"/>
          <w:shd w:val="clear" w:color="auto" w:fill="auto"/>
        </w:tcPr>
        <w:p w:rsidR="00F02718" w:rsidRPr="00C060E4" w:rsidRDefault="00F02718" w:rsidP="004A1CD3">
          <w:pPr>
            <w:outlineLvl w:val="0"/>
            <w:rPr>
              <w:sz w:val="22"/>
              <w:szCs w:val="22"/>
            </w:rPr>
          </w:pPr>
        </w:p>
      </w:tc>
    </w:tr>
  </w:tbl>
  <w:p w:rsidR="00F02718" w:rsidRDefault="00F02718" w:rsidP="002D24D9">
    <w:pPr>
      <w:pStyle w:val="Intestazione"/>
      <w:tabs>
        <w:tab w:val="clear" w:pos="9638"/>
        <w:tab w:val="left" w:pos="3790"/>
        <w:tab w:val="center" w:pos="4678"/>
        <w:tab w:val="left" w:pos="4956"/>
        <w:tab w:val="left" w:pos="5664"/>
      </w:tabs>
      <w:ind w:right="-427" w:hanging="709"/>
      <w:jc w:val="left"/>
    </w:pPr>
  </w:p>
  <w:p w:rsidR="00F02718" w:rsidRPr="00FC34C2" w:rsidRDefault="00F02718" w:rsidP="00FC34C2">
    <w:pPr>
      <w:pStyle w:val="Intestazione"/>
      <w:tabs>
        <w:tab w:val="clear" w:pos="4819"/>
        <w:tab w:val="clear" w:pos="9638"/>
        <w:tab w:val="left" w:pos="3790"/>
        <w:tab w:val="center" w:pos="4678"/>
        <w:tab w:val="left" w:pos="5664"/>
        <w:tab w:val="left" w:pos="8410"/>
      </w:tabs>
      <w:ind w:right="-427" w:hanging="709"/>
      <w:jc w:val="left"/>
    </w:pPr>
    <w:r>
      <w:rPr>
        <w:sz w:val="20"/>
      </w:rPr>
      <w:tab/>
    </w:r>
    <w:r>
      <w:rPr>
        <w:sz w:val="20"/>
      </w:rPr>
      <w:tab/>
      <w:t xml:space="preserve">                                                 </w:t>
    </w:r>
  </w:p>
  <w:tbl>
    <w:tblPr>
      <w:tblpPr w:leftFromText="141" w:rightFromText="141" w:vertAnchor="text" w:horzAnchor="margin" w:tblpXSpec="center" w:tblpY="205"/>
      <w:tblW w:w="0" w:type="auto"/>
      <w:tblLayout w:type="fixed"/>
      <w:tblLook w:val="04A0" w:firstRow="1" w:lastRow="0" w:firstColumn="1" w:lastColumn="0" w:noHBand="0" w:noVBand="1"/>
    </w:tblPr>
    <w:tblGrid>
      <w:gridCol w:w="244"/>
    </w:tblGrid>
    <w:tr w:rsidR="00F02718" w:rsidRPr="00C060E4" w:rsidTr="00FC34C2">
      <w:trPr>
        <w:trHeight w:val="407"/>
      </w:trPr>
      <w:tc>
        <w:tcPr>
          <w:tcW w:w="244" w:type="dxa"/>
          <w:shd w:val="clear" w:color="auto" w:fill="auto"/>
        </w:tcPr>
        <w:p w:rsidR="00F02718" w:rsidRPr="00C060E4" w:rsidRDefault="00F02718" w:rsidP="00FC34C2">
          <w:pPr>
            <w:outlineLvl w:val="0"/>
            <w:rPr>
              <w:color w:val="FF0000"/>
              <w:sz w:val="56"/>
              <w:szCs w:val="22"/>
            </w:rPr>
          </w:pPr>
        </w:p>
      </w:tc>
    </w:tr>
  </w:tbl>
  <w:p w:rsidR="00F02718" w:rsidRPr="001670FB" w:rsidRDefault="00F02718" w:rsidP="00FC34C2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08A"/>
    <w:multiLevelType w:val="hybridMultilevel"/>
    <w:tmpl w:val="44E0CA2E"/>
    <w:lvl w:ilvl="0" w:tplc="0410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74274CD"/>
    <w:multiLevelType w:val="hybridMultilevel"/>
    <w:tmpl w:val="3E442EB0"/>
    <w:lvl w:ilvl="0" w:tplc="A552A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EE864">
      <w:start w:val="189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6F5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42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C2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A8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05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41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7CD"/>
    <w:rsid w:val="00001ADB"/>
    <w:rsid w:val="0000292F"/>
    <w:rsid w:val="00003172"/>
    <w:rsid w:val="0000536F"/>
    <w:rsid w:val="0001567F"/>
    <w:rsid w:val="000162BA"/>
    <w:rsid w:val="00016D62"/>
    <w:rsid w:val="0002264B"/>
    <w:rsid w:val="0002335D"/>
    <w:rsid w:val="00025136"/>
    <w:rsid w:val="00026F73"/>
    <w:rsid w:val="00027553"/>
    <w:rsid w:val="000311D1"/>
    <w:rsid w:val="00031D05"/>
    <w:rsid w:val="0003211F"/>
    <w:rsid w:val="0003261F"/>
    <w:rsid w:val="00034B65"/>
    <w:rsid w:val="00035E68"/>
    <w:rsid w:val="00037B48"/>
    <w:rsid w:val="00041DD6"/>
    <w:rsid w:val="00043936"/>
    <w:rsid w:val="00043B3D"/>
    <w:rsid w:val="00044810"/>
    <w:rsid w:val="00047FBE"/>
    <w:rsid w:val="000517EE"/>
    <w:rsid w:val="000520CC"/>
    <w:rsid w:val="000523E5"/>
    <w:rsid w:val="00052ED1"/>
    <w:rsid w:val="00061156"/>
    <w:rsid w:val="00061EC8"/>
    <w:rsid w:val="00062C63"/>
    <w:rsid w:val="00070A26"/>
    <w:rsid w:val="00072293"/>
    <w:rsid w:val="000723B9"/>
    <w:rsid w:val="000775A8"/>
    <w:rsid w:val="00081285"/>
    <w:rsid w:val="000814A5"/>
    <w:rsid w:val="00087E23"/>
    <w:rsid w:val="00091345"/>
    <w:rsid w:val="000958C2"/>
    <w:rsid w:val="00095C9A"/>
    <w:rsid w:val="0009624F"/>
    <w:rsid w:val="00096277"/>
    <w:rsid w:val="00097E73"/>
    <w:rsid w:val="000A6271"/>
    <w:rsid w:val="000A787B"/>
    <w:rsid w:val="000B2AD6"/>
    <w:rsid w:val="000B6D77"/>
    <w:rsid w:val="000C3665"/>
    <w:rsid w:val="000C4471"/>
    <w:rsid w:val="000C7E41"/>
    <w:rsid w:val="000D2F9B"/>
    <w:rsid w:val="000D3773"/>
    <w:rsid w:val="000D383E"/>
    <w:rsid w:val="000E2972"/>
    <w:rsid w:val="000E484A"/>
    <w:rsid w:val="000E52F7"/>
    <w:rsid w:val="000F2344"/>
    <w:rsid w:val="000F25DB"/>
    <w:rsid w:val="000F3AC1"/>
    <w:rsid w:val="000F44D7"/>
    <w:rsid w:val="000F7659"/>
    <w:rsid w:val="001008CF"/>
    <w:rsid w:val="0010379E"/>
    <w:rsid w:val="00106A5F"/>
    <w:rsid w:val="00107A81"/>
    <w:rsid w:val="001109A8"/>
    <w:rsid w:val="001153D1"/>
    <w:rsid w:val="0011693B"/>
    <w:rsid w:val="00120110"/>
    <w:rsid w:val="001213EB"/>
    <w:rsid w:val="00121921"/>
    <w:rsid w:val="0012222E"/>
    <w:rsid w:val="00122637"/>
    <w:rsid w:val="00123C93"/>
    <w:rsid w:val="0012508F"/>
    <w:rsid w:val="00126178"/>
    <w:rsid w:val="001425EE"/>
    <w:rsid w:val="0014451B"/>
    <w:rsid w:val="001451A1"/>
    <w:rsid w:val="00145B76"/>
    <w:rsid w:val="00146B1A"/>
    <w:rsid w:val="00150675"/>
    <w:rsid w:val="00150837"/>
    <w:rsid w:val="00150A76"/>
    <w:rsid w:val="00153CB9"/>
    <w:rsid w:val="00156642"/>
    <w:rsid w:val="0016025E"/>
    <w:rsid w:val="0016667B"/>
    <w:rsid w:val="001670FB"/>
    <w:rsid w:val="00170251"/>
    <w:rsid w:val="00170980"/>
    <w:rsid w:val="00175ECC"/>
    <w:rsid w:val="001800CB"/>
    <w:rsid w:val="001812A0"/>
    <w:rsid w:val="00181386"/>
    <w:rsid w:val="00181A4D"/>
    <w:rsid w:val="00184534"/>
    <w:rsid w:val="00184E01"/>
    <w:rsid w:val="001902B2"/>
    <w:rsid w:val="00190F36"/>
    <w:rsid w:val="001924EE"/>
    <w:rsid w:val="001956B7"/>
    <w:rsid w:val="00196215"/>
    <w:rsid w:val="00196446"/>
    <w:rsid w:val="001969E5"/>
    <w:rsid w:val="001A13E0"/>
    <w:rsid w:val="001A17FE"/>
    <w:rsid w:val="001A1887"/>
    <w:rsid w:val="001A472D"/>
    <w:rsid w:val="001A52E5"/>
    <w:rsid w:val="001A6809"/>
    <w:rsid w:val="001B37C4"/>
    <w:rsid w:val="001B5F21"/>
    <w:rsid w:val="001B60C1"/>
    <w:rsid w:val="001B7DFE"/>
    <w:rsid w:val="001C258C"/>
    <w:rsid w:val="001C27C9"/>
    <w:rsid w:val="001C2D89"/>
    <w:rsid w:val="001C38B4"/>
    <w:rsid w:val="001C7933"/>
    <w:rsid w:val="001D1FDF"/>
    <w:rsid w:val="001D2505"/>
    <w:rsid w:val="001D68B4"/>
    <w:rsid w:val="001E437A"/>
    <w:rsid w:val="001E48A0"/>
    <w:rsid w:val="001E5AA9"/>
    <w:rsid w:val="001E6377"/>
    <w:rsid w:val="001E6EA0"/>
    <w:rsid w:val="001E70E7"/>
    <w:rsid w:val="001E7D6D"/>
    <w:rsid w:val="001F23E1"/>
    <w:rsid w:val="001F7CDB"/>
    <w:rsid w:val="00201945"/>
    <w:rsid w:val="00205352"/>
    <w:rsid w:val="002056E1"/>
    <w:rsid w:val="00206475"/>
    <w:rsid w:val="002104A3"/>
    <w:rsid w:val="0021080E"/>
    <w:rsid w:val="002112EA"/>
    <w:rsid w:val="002118D9"/>
    <w:rsid w:val="0021380B"/>
    <w:rsid w:val="002138DC"/>
    <w:rsid w:val="00216DFE"/>
    <w:rsid w:val="00216EB2"/>
    <w:rsid w:val="00216F04"/>
    <w:rsid w:val="0022007B"/>
    <w:rsid w:val="00222811"/>
    <w:rsid w:val="00231C12"/>
    <w:rsid w:val="00233E2B"/>
    <w:rsid w:val="0023426F"/>
    <w:rsid w:val="0023500F"/>
    <w:rsid w:val="00237CAD"/>
    <w:rsid w:val="00242B6D"/>
    <w:rsid w:val="00243D50"/>
    <w:rsid w:val="00245B30"/>
    <w:rsid w:val="002461C7"/>
    <w:rsid w:val="0024632A"/>
    <w:rsid w:val="00254D4A"/>
    <w:rsid w:val="002567C0"/>
    <w:rsid w:val="00256F91"/>
    <w:rsid w:val="00262146"/>
    <w:rsid w:val="0026513C"/>
    <w:rsid w:val="00265F1D"/>
    <w:rsid w:val="00267BC3"/>
    <w:rsid w:val="0027140A"/>
    <w:rsid w:val="00272544"/>
    <w:rsid w:val="002743CD"/>
    <w:rsid w:val="00276FE3"/>
    <w:rsid w:val="00280352"/>
    <w:rsid w:val="00281350"/>
    <w:rsid w:val="0028135A"/>
    <w:rsid w:val="00281E8A"/>
    <w:rsid w:val="00283FB7"/>
    <w:rsid w:val="00285B71"/>
    <w:rsid w:val="00286C25"/>
    <w:rsid w:val="00293582"/>
    <w:rsid w:val="002937B2"/>
    <w:rsid w:val="002A03C8"/>
    <w:rsid w:val="002A3521"/>
    <w:rsid w:val="002A6446"/>
    <w:rsid w:val="002A7F48"/>
    <w:rsid w:val="002B0CEA"/>
    <w:rsid w:val="002B1053"/>
    <w:rsid w:val="002B3151"/>
    <w:rsid w:val="002B5512"/>
    <w:rsid w:val="002B72E2"/>
    <w:rsid w:val="002C0719"/>
    <w:rsid w:val="002C0DEF"/>
    <w:rsid w:val="002C2422"/>
    <w:rsid w:val="002C3E73"/>
    <w:rsid w:val="002C3FF6"/>
    <w:rsid w:val="002C40BF"/>
    <w:rsid w:val="002C422A"/>
    <w:rsid w:val="002D1C01"/>
    <w:rsid w:val="002D24D9"/>
    <w:rsid w:val="002D4487"/>
    <w:rsid w:val="002D4695"/>
    <w:rsid w:val="002D4F9E"/>
    <w:rsid w:val="002E00EA"/>
    <w:rsid w:val="002E11CC"/>
    <w:rsid w:val="002E2058"/>
    <w:rsid w:val="002E3B22"/>
    <w:rsid w:val="002E4623"/>
    <w:rsid w:val="002E4FE8"/>
    <w:rsid w:val="002E5418"/>
    <w:rsid w:val="002E6F6C"/>
    <w:rsid w:val="002E74B7"/>
    <w:rsid w:val="002F2068"/>
    <w:rsid w:val="002F64B4"/>
    <w:rsid w:val="002F77B5"/>
    <w:rsid w:val="0030416D"/>
    <w:rsid w:val="00306448"/>
    <w:rsid w:val="00314E45"/>
    <w:rsid w:val="003203DC"/>
    <w:rsid w:val="00321C41"/>
    <w:rsid w:val="00322F25"/>
    <w:rsid w:val="003247B5"/>
    <w:rsid w:val="00326D88"/>
    <w:rsid w:val="0033088D"/>
    <w:rsid w:val="003310AE"/>
    <w:rsid w:val="003316FC"/>
    <w:rsid w:val="003319B7"/>
    <w:rsid w:val="00331B9E"/>
    <w:rsid w:val="00331DD9"/>
    <w:rsid w:val="00332191"/>
    <w:rsid w:val="00335449"/>
    <w:rsid w:val="003362A7"/>
    <w:rsid w:val="00336A06"/>
    <w:rsid w:val="00340337"/>
    <w:rsid w:val="00341BC8"/>
    <w:rsid w:val="0034488E"/>
    <w:rsid w:val="00345401"/>
    <w:rsid w:val="00346A4E"/>
    <w:rsid w:val="00347ABA"/>
    <w:rsid w:val="00347B13"/>
    <w:rsid w:val="0035549E"/>
    <w:rsid w:val="003567CC"/>
    <w:rsid w:val="00356FAC"/>
    <w:rsid w:val="00361521"/>
    <w:rsid w:val="00365152"/>
    <w:rsid w:val="003652A0"/>
    <w:rsid w:val="00365CE9"/>
    <w:rsid w:val="00366CF4"/>
    <w:rsid w:val="00370625"/>
    <w:rsid w:val="00371ABD"/>
    <w:rsid w:val="00372140"/>
    <w:rsid w:val="003728FE"/>
    <w:rsid w:val="0037537F"/>
    <w:rsid w:val="003813E5"/>
    <w:rsid w:val="0038201F"/>
    <w:rsid w:val="0038222E"/>
    <w:rsid w:val="00382AD9"/>
    <w:rsid w:val="00387C34"/>
    <w:rsid w:val="003928E1"/>
    <w:rsid w:val="0039349C"/>
    <w:rsid w:val="00394A26"/>
    <w:rsid w:val="00394E9F"/>
    <w:rsid w:val="00395922"/>
    <w:rsid w:val="00396EBD"/>
    <w:rsid w:val="003A0884"/>
    <w:rsid w:val="003A1F42"/>
    <w:rsid w:val="003A43DC"/>
    <w:rsid w:val="003A4505"/>
    <w:rsid w:val="003A5DCC"/>
    <w:rsid w:val="003A71B3"/>
    <w:rsid w:val="003A7B7C"/>
    <w:rsid w:val="003B0904"/>
    <w:rsid w:val="003B1978"/>
    <w:rsid w:val="003B4EE9"/>
    <w:rsid w:val="003B6356"/>
    <w:rsid w:val="003B6923"/>
    <w:rsid w:val="003C008E"/>
    <w:rsid w:val="003C1043"/>
    <w:rsid w:val="003C2AD4"/>
    <w:rsid w:val="003C3BB6"/>
    <w:rsid w:val="003C7A3E"/>
    <w:rsid w:val="003D0E52"/>
    <w:rsid w:val="003D28E0"/>
    <w:rsid w:val="003D34BB"/>
    <w:rsid w:val="003D55A0"/>
    <w:rsid w:val="003D6626"/>
    <w:rsid w:val="003E0896"/>
    <w:rsid w:val="003E4EE7"/>
    <w:rsid w:val="003E67EA"/>
    <w:rsid w:val="003F0770"/>
    <w:rsid w:val="003F17D4"/>
    <w:rsid w:val="003F2BF4"/>
    <w:rsid w:val="003F4A44"/>
    <w:rsid w:val="003F559E"/>
    <w:rsid w:val="004018A8"/>
    <w:rsid w:val="00402550"/>
    <w:rsid w:val="00404D3B"/>
    <w:rsid w:val="004055E9"/>
    <w:rsid w:val="0040676C"/>
    <w:rsid w:val="00407260"/>
    <w:rsid w:val="00412E88"/>
    <w:rsid w:val="004146B3"/>
    <w:rsid w:val="004218E8"/>
    <w:rsid w:val="00423D68"/>
    <w:rsid w:val="00426473"/>
    <w:rsid w:val="004266ED"/>
    <w:rsid w:val="0042690A"/>
    <w:rsid w:val="004350CE"/>
    <w:rsid w:val="004353D2"/>
    <w:rsid w:val="004353DA"/>
    <w:rsid w:val="00437B17"/>
    <w:rsid w:val="00440108"/>
    <w:rsid w:val="00440388"/>
    <w:rsid w:val="00440A02"/>
    <w:rsid w:val="00445A00"/>
    <w:rsid w:val="00447675"/>
    <w:rsid w:val="00453A6E"/>
    <w:rsid w:val="004557CB"/>
    <w:rsid w:val="00457092"/>
    <w:rsid w:val="00457CA7"/>
    <w:rsid w:val="00464C89"/>
    <w:rsid w:val="00464DEA"/>
    <w:rsid w:val="00467758"/>
    <w:rsid w:val="00473C3F"/>
    <w:rsid w:val="004740F4"/>
    <w:rsid w:val="004753BC"/>
    <w:rsid w:val="00475E96"/>
    <w:rsid w:val="004832A8"/>
    <w:rsid w:val="00486930"/>
    <w:rsid w:val="00491344"/>
    <w:rsid w:val="004921F9"/>
    <w:rsid w:val="00493DE4"/>
    <w:rsid w:val="00495057"/>
    <w:rsid w:val="004A1CD3"/>
    <w:rsid w:val="004A2184"/>
    <w:rsid w:val="004A2236"/>
    <w:rsid w:val="004A29FB"/>
    <w:rsid w:val="004A65D4"/>
    <w:rsid w:val="004B37E9"/>
    <w:rsid w:val="004B62B2"/>
    <w:rsid w:val="004B6917"/>
    <w:rsid w:val="004B6C9B"/>
    <w:rsid w:val="004B7FB5"/>
    <w:rsid w:val="004C1B47"/>
    <w:rsid w:val="004C3696"/>
    <w:rsid w:val="004C5E2C"/>
    <w:rsid w:val="004C7A10"/>
    <w:rsid w:val="004D5B36"/>
    <w:rsid w:val="004D5B9F"/>
    <w:rsid w:val="004E2D0D"/>
    <w:rsid w:val="004E3F4F"/>
    <w:rsid w:val="004E4DE3"/>
    <w:rsid w:val="004E597A"/>
    <w:rsid w:val="004E640D"/>
    <w:rsid w:val="004F034B"/>
    <w:rsid w:val="004F0709"/>
    <w:rsid w:val="004F0737"/>
    <w:rsid w:val="004F1A90"/>
    <w:rsid w:val="004F255A"/>
    <w:rsid w:val="004F3535"/>
    <w:rsid w:val="004F48DD"/>
    <w:rsid w:val="00503BC5"/>
    <w:rsid w:val="005056AF"/>
    <w:rsid w:val="00507A2E"/>
    <w:rsid w:val="00510A9A"/>
    <w:rsid w:val="00511312"/>
    <w:rsid w:val="0051189F"/>
    <w:rsid w:val="00512327"/>
    <w:rsid w:val="00516288"/>
    <w:rsid w:val="0051763B"/>
    <w:rsid w:val="00520B43"/>
    <w:rsid w:val="00521591"/>
    <w:rsid w:val="00523762"/>
    <w:rsid w:val="00523A0C"/>
    <w:rsid w:val="00527A13"/>
    <w:rsid w:val="00534CCD"/>
    <w:rsid w:val="00540409"/>
    <w:rsid w:val="00541632"/>
    <w:rsid w:val="00542C2B"/>
    <w:rsid w:val="00543C28"/>
    <w:rsid w:val="00547D26"/>
    <w:rsid w:val="00552E11"/>
    <w:rsid w:val="00553ADC"/>
    <w:rsid w:val="00563AA3"/>
    <w:rsid w:val="00563AAF"/>
    <w:rsid w:val="00565586"/>
    <w:rsid w:val="00567043"/>
    <w:rsid w:val="00571582"/>
    <w:rsid w:val="00571612"/>
    <w:rsid w:val="00572240"/>
    <w:rsid w:val="00576FFA"/>
    <w:rsid w:val="005821F1"/>
    <w:rsid w:val="0058462A"/>
    <w:rsid w:val="005857DE"/>
    <w:rsid w:val="0058639C"/>
    <w:rsid w:val="00590C34"/>
    <w:rsid w:val="005916D8"/>
    <w:rsid w:val="00592CCB"/>
    <w:rsid w:val="00593B49"/>
    <w:rsid w:val="005950EC"/>
    <w:rsid w:val="005963C4"/>
    <w:rsid w:val="0059764E"/>
    <w:rsid w:val="00597C16"/>
    <w:rsid w:val="005A2610"/>
    <w:rsid w:val="005A45C7"/>
    <w:rsid w:val="005A4BF6"/>
    <w:rsid w:val="005A6BE4"/>
    <w:rsid w:val="005B1A9A"/>
    <w:rsid w:val="005B2BD6"/>
    <w:rsid w:val="005C0470"/>
    <w:rsid w:val="005C11F1"/>
    <w:rsid w:val="005C723B"/>
    <w:rsid w:val="005D1688"/>
    <w:rsid w:val="005D1A43"/>
    <w:rsid w:val="005D348F"/>
    <w:rsid w:val="005D7D99"/>
    <w:rsid w:val="005E2801"/>
    <w:rsid w:val="005E3095"/>
    <w:rsid w:val="005E5D66"/>
    <w:rsid w:val="005E62EF"/>
    <w:rsid w:val="005F5540"/>
    <w:rsid w:val="005F6498"/>
    <w:rsid w:val="0060028A"/>
    <w:rsid w:val="0060266D"/>
    <w:rsid w:val="006036E7"/>
    <w:rsid w:val="00603E38"/>
    <w:rsid w:val="006055B3"/>
    <w:rsid w:val="00606BCF"/>
    <w:rsid w:val="00607BB9"/>
    <w:rsid w:val="00611D9A"/>
    <w:rsid w:val="006139FB"/>
    <w:rsid w:val="00616A0B"/>
    <w:rsid w:val="006206B7"/>
    <w:rsid w:val="00622C46"/>
    <w:rsid w:val="006236D5"/>
    <w:rsid w:val="0062725A"/>
    <w:rsid w:val="0062729B"/>
    <w:rsid w:val="00631B05"/>
    <w:rsid w:val="0063653B"/>
    <w:rsid w:val="006408FB"/>
    <w:rsid w:val="00645DB5"/>
    <w:rsid w:val="00651842"/>
    <w:rsid w:val="00652275"/>
    <w:rsid w:val="00652A93"/>
    <w:rsid w:val="00654573"/>
    <w:rsid w:val="006551B7"/>
    <w:rsid w:val="00662733"/>
    <w:rsid w:val="00664516"/>
    <w:rsid w:val="0066471B"/>
    <w:rsid w:val="00664E56"/>
    <w:rsid w:val="0066664B"/>
    <w:rsid w:val="006674C0"/>
    <w:rsid w:val="00671F90"/>
    <w:rsid w:val="00672FE0"/>
    <w:rsid w:val="006824A2"/>
    <w:rsid w:val="00684AB6"/>
    <w:rsid w:val="00692F2F"/>
    <w:rsid w:val="00693C08"/>
    <w:rsid w:val="0069441C"/>
    <w:rsid w:val="00696726"/>
    <w:rsid w:val="006A0495"/>
    <w:rsid w:val="006A1F73"/>
    <w:rsid w:val="006A43C0"/>
    <w:rsid w:val="006B0F92"/>
    <w:rsid w:val="006B1C97"/>
    <w:rsid w:val="006B3523"/>
    <w:rsid w:val="006B578D"/>
    <w:rsid w:val="006B6DF2"/>
    <w:rsid w:val="006C2BDE"/>
    <w:rsid w:val="006C37B8"/>
    <w:rsid w:val="006C4FF5"/>
    <w:rsid w:val="006C6677"/>
    <w:rsid w:val="006C74D2"/>
    <w:rsid w:val="006D07C4"/>
    <w:rsid w:val="006D33F9"/>
    <w:rsid w:val="006D463E"/>
    <w:rsid w:val="006D4D02"/>
    <w:rsid w:val="006D5236"/>
    <w:rsid w:val="006D7D70"/>
    <w:rsid w:val="006E220B"/>
    <w:rsid w:val="006E351E"/>
    <w:rsid w:val="006E3C59"/>
    <w:rsid w:val="006E3F07"/>
    <w:rsid w:val="006E4EE4"/>
    <w:rsid w:val="006E7830"/>
    <w:rsid w:val="006F0DF1"/>
    <w:rsid w:val="006F2D18"/>
    <w:rsid w:val="006F7239"/>
    <w:rsid w:val="006F74F8"/>
    <w:rsid w:val="00701F58"/>
    <w:rsid w:val="0070353D"/>
    <w:rsid w:val="007035D6"/>
    <w:rsid w:val="00703B43"/>
    <w:rsid w:val="007112FA"/>
    <w:rsid w:val="0071215A"/>
    <w:rsid w:val="007122BF"/>
    <w:rsid w:val="00712A83"/>
    <w:rsid w:val="00713C81"/>
    <w:rsid w:val="007149CA"/>
    <w:rsid w:val="00715507"/>
    <w:rsid w:val="007168F9"/>
    <w:rsid w:val="00717703"/>
    <w:rsid w:val="00717B07"/>
    <w:rsid w:val="007216FD"/>
    <w:rsid w:val="007223D9"/>
    <w:rsid w:val="00727F23"/>
    <w:rsid w:val="007314B0"/>
    <w:rsid w:val="0073614C"/>
    <w:rsid w:val="00736776"/>
    <w:rsid w:val="00737DBA"/>
    <w:rsid w:val="00740965"/>
    <w:rsid w:val="00741F60"/>
    <w:rsid w:val="00742663"/>
    <w:rsid w:val="00744035"/>
    <w:rsid w:val="0074473A"/>
    <w:rsid w:val="00753529"/>
    <w:rsid w:val="00753D00"/>
    <w:rsid w:val="00762425"/>
    <w:rsid w:val="007631C6"/>
    <w:rsid w:val="007634EE"/>
    <w:rsid w:val="007637CB"/>
    <w:rsid w:val="00764807"/>
    <w:rsid w:val="00765F56"/>
    <w:rsid w:val="00766219"/>
    <w:rsid w:val="00766FDB"/>
    <w:rsid w:val="00772922"/>
    <w:rsid w:val="007740D4"/>
    <w:rsid w:val="00775D97"/>
    <w:rsid w:val="0078148B"/>
    <w:rsid w:val="00782E46"/>
    <w:rsid w:val="007842A8"/>
    <w:rsid w:val="0078476F"/>
    <w:rsid w:val="00785A95"/>
    <w:rsid w:val="007924B9"/>
    <w:rsid w:val="00793062"/>
    <w:rsid w:val="007963A2"/>
    <w:rsid w:val="007964AC"/>
    <w:rsid w:val="007A29F8"/>
    <w:rsid w:val="007A4C1A"/>
    <w:rsid w:val="007A5103"/>
    <w:rsid w:val="007A54F8"/>
    <w:rsid w:val="007A5A27"/>
    <w:rsid w:val="007A6C82"/>
    <w:rsid w:val="007A77AC"/>
    <w:rsid w:val="007B1243"/>
    <w:rsid w:val="007B12B0"/>
    <w:rsid w:val="007B3D27"/>
    <w:rsid w:val="007B7475"/>
    <w:rsid w:val="007C22D4"/>
    <w:rsid w:val="007C511F"/>
    <w:rsid w:val="007C6C73"/>
    <w:rsid w:val="007C70A5"/>
    <w:rsid w:val="007C7B0D"/>
    <w:rsid w:val="007D0910"/>
    <w:rsid w:val="007D2420"/>
    <w:rsid w:val="007D2EB3"/>
    <w:rsid w:val="007E3756"/>
    <w:rsid w:val="007E5091"/>
    <w:rsid w:val="007F223F"/>
    <w:rsid w:val="007F2946"/>
    <w:rsid w:val="007F5E63"/>
    <w:rsid w:val="00805CDA"/>
    <w:rsid w:val="008076D9"/>
    <w:rsid w:val="008124D7"/>
    <w:rsid w:val="00813224"/>
    <w:rsid w:val="00814092"/>
    <w:rsid w:val="00814F1E"/>
    <w:rsid w:val="00815B71"/>
    <w:rsid w:val="0082323E"/>
    <w:rsid w:val="00826B33"/>
    <w:rsid w:val="008307CA"/>
    <w:rsid w:val="00831D59"/>
    <w:rsid w:val="00834BBD"/>
    <w:rsid w:val="00835B38"/>
    <w:rsid w:val="00840208"/>
    <w:rsid w:val="008407CD"/>
    <w:rsid w:val="00843F8D"/>
    <w:rsid w:val="00846610"/>
    <w:rsid w:val="0084733C"/>
    <w:rsid w:val="008509BD"/>
    <w:rsid w:val="008550DA"/>
    <w:rsid w:val="00860765"/>
    <w:rsid w:val="008610F5"/>
    <w:rsid w:val="00862B84"/>
    <w:rsid w:val="00865077"/>
    <w:rsid w:val="008672D9"/>
    <w:rsid w:val="00867422"/>
    <w:rsid w:val="00870D6D"/>
    <w:rsid w:val="008714E8"/>
    <w:rsid w:val="008718DC"/>
    <w:rsid w:val="008743AB"/>
    <w:rsid w:val="00874E05"/>
    <w:rsid w:val="00875955"/>
    <w:rsid w:val="00876011"/>
    <w:rsid w:val="00877BA8"/>
    <w:rsid w:val="0088167F"/>
    <w:rsid w:val="00881E60"/>
    <w:rsid w:val="0088593A"/>
    <w:rsid w:val="00886086"/>
    <w:rsid w:val="008860C4"/>
    <w:rsid w:val="00887868"/>
    <w:rsid w:val="008909FE"/>
    <w:rsid w:val="008A147B"/>
    <w:rsid w:val="008A4AF7"/>
    <w:rsid w:val="008B32D4"/>
    <w:rsid w:val="008B35D3"/>
    <w:rsid w:val="008B61FA"/>
    <w:rsid w:val="008B6FFF"/>
    <w:rsid w:val="008C07B7"/>
    <w:rsid w:val="008C09AB"/>
    <w:rsid w:val="008C1057"/>
    <w:rsid w:val="008C2092"/>
    <w:rsid w:val="008C2F3E"/>
    <w:rsid w:val="008C51CC"/>
    <w:rsid w:val="008C60DD"/>
    <w:rsid w:val="008C6916"/>
    <w:rsid w:val="008D2A54"/>
    <w:rsid w:val="008D3910"/>
    <w:rsid w:val="008D3D41"/>
    <w:rsid w:val="008D3E9E"/>
    <w:rsid w:val="008D5E13"/>
    <w:rsid w:val="008D68C8"/>
    <w:rsid w:val="008E2827"/>
    <w:rsid w:val="008E35CF"/>
    <w:rsid w:val="008E53DE"/>
    <w:rsid w:val="008E7182"/>
    <w:rsid w:val="008F0FCC"/>
    <w:rsid w:val="008F3660"/>
    <w:rsid w:val="008F395C"/>
    <w:rsid w:val="008F3D46"/>
    <w:rsid w:val="008F5E40"/>
    <w:rsid w:val="00900311"/>
    <w:rsid w:val="00901C28"/>
    <w:rsid w:val="00902C02"/>
    <w:rsid w:val="00903AD0"/>
    <w:rsid w:val="0090494A"/>
    <w:rsid w:val="00906B8B"/>
    <w:rsid w:val="0091062F"/>
    <w:rsid w:val="00910836"/>
    <w:rsid w:val="00921818"/>
    <w:rsid w:val="00921B0E"/>
    <w:rsid w:val="00921F42"/>
    <w:rsid w:val="0092253F"/>
    <w:rsid w:val="0092332D"/>
    <w:rsid w:val="0092623E"/>
    <w:rsid w:val="009312FF"/>
    <w:rsid w:val="00935736"/>
    <w:rsid w:val="009379A6"/>
    <w:rsid w:val="00937EBE"/>
    <w:rsid w:val="009401C6"/>
    <w:rsid w:val="0094078B"/>
    <w:rsid w:val="00940F3B"/>
    <w:rsid w:val="00944393"/>
    <w:rsid w:val="00947938"/>
    <w:rsid w:val="0095206D"/>
    <w:rsid w:val="00952BA5"/>
    <w:rsid w:val="00953E14"/>
    <w:rsid w:val="00954FC8"/>
    <w:rsid w:val="0096068D"/>
    <w:rsid w:val="00960F0C"/>
    <w:rsid w:val="00961FF8"/>
    <w:rsid w:val="0096202F"/>
    <w:rsid w:val="00964EF1"/>
    <w:rsid w:val="00965ACB"/>
    <w:rsid w:val="00972893"/>
    <w:rsid w:val="009753FD"/>
    <w:rsid w:val="009840D9"/>
    <w:rsid w:val="00985182"/>
    <w:rsid w:val="0098613C"/>
    <w:rsid w:val="00987057"/>
    <w:rsid w:val="009917A9"/>
    <w:rsid w:val="009922BB"/>
    <w:rsid w:val="009944E1"/>
    <w:rsid w:val="00994B5B"/>
    <w:rsid w:val="0099796C"/>
    <w:rsid w:val="009A0B91"/>
    <w:rsid w:val="009A111C"/>
    <w:rsid w:val="009A32B6"/>
    <w:rsid w:val="009A430D"/>
    <w:rsid w:val="009A51B8"/>
    <w:rsid w:val="009A5ACC"/>
    <w:rsid w:val="009A74D4"/>
    <w:rsid w:val="009A7B73"/>
    <w:rsid w:val="009B2DC2"/>
    <w:rsid w:val="009B3D1D"/>
    <w:rsid w:val="009B5A01"/>
    <w:rsid w:val="009B69C2"/>
    <w:rsid w:val="009C1A53"/>
    <w:rsid w:val="009C2C58"/>
    <w:rsid w:val="009C2EAD"/>
    <w:rsid w:val="009C6092"/>
    <w:rsid w:val="009D0F14"/>
    <w:rsid w:val="009D36BB"/>
    <w:rsid w:val="009D3949"/>
    <w:rsid w:val="009D3E69"/>
    <w:rsid w:val="009D3F0E"/>
    <w:rsid w:val="009D7B54"/>
    <w:rsid w:val="009E17A5"/>
    <w:rsid w:val="009E4433"/>
    <w:rsid w:val="009E5BB4"/>
    <w:rsid w:val="009E75FB"/>
    <w:rsid w:val="009E7AAB"/>
    <w:rsid w:val="009E7BC7"/>
    <w:rsid w:val="009E7CE7"/>
    <w:rsid w:val="009F2DF2"/>
    <w:rsid w:val="00A012E3"/>
    <w:rsid w:val="00A03A94"/>
    <w:rsid w:val="00A04614"/>
    <w:rsid w:val="00A061F7"/>
    <w:rsid w:val="00A07B6F"/>
    <w:rsid w:val="00A11714"/>
    <w:rsid w:val="00A14E6E"/>
    <w:rsid w:val="00A1754B"/>
    <w:rsid w:val="00A2253D"/>
    <w:rsid w:val="00A231B8"/>
    <w:rsid w:val="00A2328D"/>
    <w:rsid w:val="00A2363D"/>
    <w:rsid w:val="00A26EA3"/>
    <w:rsid w:val="00A30ECD"/>
    <w:rsid w:val="00A312B9"/>
    <w:rsid w:val="00A34FEF"/>
    <w:rsid w:val="00A46571"/>
    <w:rsid w:val="00A46590"/>
    <w:rsid w:val="00A471C3"/>
    <w:rsid w:val="00A50405"/>
    <w:rsid w:val="00A50557"/>
    <w:rsid w:val="00A53556"/>
    <w:rsid w:val="00A558A3"/>
    <w:rsid w:val="00A57473"/>
    <w:rsid w:val="00A602D2"/>
    <w:rsid w:val="00A6138F"/>
    <w:rsid w:val="00A6177F"/>
    <w:rsid w:val="00A627D3"/>
    <w:rsid w:val="00A63D51"/>
    <w:rsid w:val="00A654FE"/>
    <w:rsid w:val="00A65CEE"/>
    <w:rsid w:val="00A66E23"/>
    <w:rsid w:val="00A77E46"/>
    <w:rsid w:val="00A80D18"/>
    <w:rsid w:val="00A85814"/>
    <w:rsid w:val="00A9052C"/>
    <w:rsid w:val="00A912E7"/>
    <w:rsid w:val="00A91455"/>
    <w:rsid w:val="00A92028"/>
    <w:rsid w:val="00A9359F"/>
    <w:rsid w:val="00A952FD"/>
    <w:rsid w:val="00A96232"/>
    <w:rsid w:val="00AA04B5"/>
    <w:rsid w:val="00AA06A8"/>
    <w:rsid w:val="00AA14CB"/>
    <w:rsid w:val="00AA1F69"/>
    <w:rsid w:val="00AA2917"/>
    <w:rsid w:val="00AB0B86"/>
    <w:rsid w:val="00AB51C0"/>
    <w:rsid w:val="00AB728D"/>
    <w:rsid w:val="00AB791B"/>
    <w:rsid w:val="00AC0124"/>
    <w:rsid w:val="00AC78D4"/>
    <w:rsid w:val="00AC7926"/>
    <w:rsid w:val="00AD0E0A"/>
    <w:rsid w:val="00AD36C0"/>
    <w:rsid w:val="00AD5F64"/>
    <w:rsid w:val="00AE3E17"/>
    <w:rsid w:val="00AE570B"/>
    <w:rsid w:val="00AE642D"/>
    <w:rsid w:val="00AE7C0D"/>
    <w:rsid w:val="00AF20BA"/>
    <w:rsid w:val="00AF3FEE"/>
    <w:rsid w:val="00AF628E"/>
    <w:rsid w:val="00B00250"/>
    <w:rsid w:val="00B04373"/>
    <w:rsid w:val="00B06F81"/>
    <w:rsid w:val="00B0751C"/>
    <w:rsid w:val="00B07DC7"/>
    <w:rsid w:val="00B1101F"/>
    <w:rsid w:val="00B13691"/>
    <w:rsid w:val="00B157F6"/>
    <w:rsid w:val="00B235A9"/>
    <w:rsid w:val="00B25502"/>
    <w:rsid w:val="00B26495"/>
    <w:rsid w:val="00B34E60"/>
    <w:rsid w:val="00B366B0"/>
    <w:rsid w:val="00B40D83"/>
    <w:rsid w:val="00B42F34"/>
    <w:rsid w:val="00B46AD6"/>
    <w:rsid w:val="00B479E5"/>
    <w:rsid w:val="00B47E38"/>
    <w:rsid w:val="00B50B98"/>
    <w:rsid w:val="00B53BAF"/>
    <w:rsid w:val="00B54EE7"/>
    <w:rsid w:val="00B5607C"/>
    <w:rsid w:val="00B57B2E"/>
    <w:rsid w:val="00B6153D"/>
    <w:rsid w:val="00B65524"/>
    <w:rsid w:val="00B6625B"/>
    <w:rsid w:val="00B7207A"/>
    <w:rsid w:val="00B72128"/>
    <w:rsid w:val="00B72379"/>
    <w:rsid w:val="00B729CA"/>
    <w:rsid w:val="00B72FC2"/>
    <w:rsid w:val="00B75A07"/>
    <w:rsid w:val="00B7777A"/>
    <w:rsid w:val="00B77981"/>
    <w:rsid w:val="00B80067"/>
    <w:rsid w:val="00B8047B"/>
    <w:rsid w:val="00B821EA"/>
    <w:rsid w:val="00B82530"/>
    <w:rsid w:val="00B8437D"/>
    <w:rsid w:val="00B8522A"/>
    <w:rsid w:val="00BA5AE0"/>
    <w:rsid w:val="00BA7AFA"/>
    <w:rsid w:val="00BB261B"/>
    <w:rsid w:val="00BB3E81"/>
    <w:rsid w:val="00BB49F6"/>
    <w:rsid w:val="00BB4E72"/>
    <w:rsid w:val="00BB600C"/>
    <w:rsid w:val="00BB6265"/>
    <w:rsid w:val="00BB69C5"/>
    <w:rsid w:val="00BB7348"/>
    <w:rsid w:val="00BB7C5E"/>
    <w:rsid w:val="00BC4BA2"/>
    <w:rsid w:val="00BC4DC2"/>
    <w:rsid w:val="00BC6326"/>
    <w:rsid w:val="00BC7561"/>
    <w:rsid w:val="00BD04B1"/>
    <w:rsid w:val="00BD088D"/>
    <w:rsid w:val="00BD226C"/>
    <w:rsid w:val="00BD23AD"/>
    <w:rsid w:val="00BD77EC"/>
    <w:rsid w:val="00BE14E0"/>
    <w:rsid w:val="00BE24FA"/>
    <w:rsid w:val="00BE2544"/>
    <w:rsid w:val="00BE3B95"/>
    <w:rsid w:val="00BE4000"/>
    <w:rsid w:val="00BE50F3"/>
    <w:rsid w:val="00BE57C3"/>
    <w:rsid w:val="00BE718E"/>
    <w:rsid w:val="00BF529D"/>
    <w:rsid w:val="00BF6A3A"/>
    <w:rsid w:val="00C02241"/>
    <w:rsid w:val="00C0381E"/>
    <w:rsid w:val="00C03823"/>
    <w:rsid w:val="00C03CF2"/>
    <w:rsid w:val="00C07D03"/>
    <w:rsid w:val="00C10021"/>
    <w:rsid w:val="00C11363"/>
    <w:rsid w:val="00C11CF8"/>
    <w:rsid w:val="00C11F0F"/>
    <w:rsid w:val="00C13E01"/>
    <w:rsid w:val="00C175B3"/>
    <w:rsid w:val="00C17769"/>
    <w:rsid w:val="00C20526"/>
    <w:rsid w:val="00C20998"/>
    <w:rsid w:val="00C24E29"/>
    <w:rsid w:val="00C26E49"/>
    <w:rsid w:val="00C2776A"/>
    <w:rsid w:val="00C27AC8"/>
    <w:rsid w:val="00C27D09"/>
    <w:rsid w:val="00C302E7"/>
    <w:rsid w:val="00C303E5"/>
    <w:rsid w:val="00C33559"/>
    <w:rsid w:val="00C345D2"/>
    <w:rsid w:val="00C42C41"/>
    <w:rsid w:val="00C43864"/>
    <w:rsid w:val="00C44C4C"/>
    <w:rsid w:val="00C47727"/>
    <w:rsid w:val="00C5059C"/>
    <w:rsid w:val="00C509D1"/>
    <w:rsid w:val="00C511FC"/>
    <w:rsid w:val="00C53EC5"/>
    <w:rsid w:val="00C54117"/>
    <w:rsid w:val="00C54128"/>
    <w:rsid w:val="00C55E01"/>
    <w:rsid w:val="00C563C6"/>
    <w:rsid w:val="00C5644E"/>
    <w:rsid w:val="00C57171"/>
    <w:rsid w:val="00C5723E"/>
    <w:rsid w:val="00C57E58"/>
    <w:rsid w:val="00C631D8"/>
    <w:rsid w:val="00C63692"/>
    <w:rsid w:val="00C64B47"/>
    <w:rsid w:val="00C64BAE"/>
    <w:rsid w:val="00C6721E"/>
    <w:rsid w:val="00C67E5D"/>
    <w:rsid w:val="00C716A1"/>
    <w:rsid w:val="00C71F2B"/>
    <w:rsid w:val="00C745B3"/>
    <w:rsid w:val="00C77DE8"/>
    <w:rsid w:val="00C864A1"/>
    <w:rsid w:val="00C923D3"/>
    <w:rsid w:val="00C92A43"/>
    <w:rsid w:val="00C93663"/>
    <w:rsid w:val="00C949BB"/>
    <w:rsid w:val="00CA44D4"/>
    <w:rsid w:val="00CA786C"/>
    <w:rsid w:val="00CB15AA"/>
    <w:rsid w:val="00CB56D1"/>
    <w:rsid w:val="00CB5A73"/>
    <w:rsid w:val="00CB5A87"/>
    <w:rsid w:val="00CB68A0"/>
    <w:rsid w:val="00CB7885"/>
    <w:rsid w:val="00CB7EB3"/>
    <w:rsid w:val="00CD1391"/>
    <w:rsid w:val="00CD1678"/>
    <w:rsid w:val="00CD1D23"/>
    <w:rsid w:val="00CD3188"/>
    <w:rsid w:val="00CD4484"/>
    <w:rsid w:val="00CD5B25"/>
    <w:rsid w:val="00CE23D8"/>
    <w:rsid w:val="00CE32F5"/>
    <w:rsid w:val="00CE679C"/>
    <w:rsid w:val="00CF1DCA"/>
    <w:rsid w:val="00CF4FD6"/>
    <w:rsid w:val="00CF5C96"/>
    <w:rsid w:val="00D067BB"/>
    <w:rsid w:val="00D11D03"/>
    <w:rsid w:val="00D140A3"/>
    <w:rsid w:val="00D176A2"/>
    <w:rsid w:val="00D1781A"/>
    <w:rsid w:val="00D213DC"/>
    <w:rsid w:val="00D227BA"/>
    <w:rsid w:val="00D22DAD"/>
    <w:rsid w:val="00D2491A"/>
    <w:rsid w:val="00D311A4"/>
    <w:rsid w:val="00D334C8"/>
    <w:rsid w:val="00D337FA"/>
    <w:rsid w:val="00D33EFB"/>
    <w:rsid w:val="00D35101"/>
    <w:rsid w:val="00D37650"/>
    <w:rsid w:val="00D4476B"/>
    <w:rsid w:val="00D469E4"/>
    <w:rsid w:val="00D56B1C"/>
    <w:rsid w:val="00D61AB6"/>
    <w:rsid w:val="00D64F10"/>
    <w:rsid w:val="00D70ACF"/>
    <w:rsid w:val="00D74EE2"/>
    <w:rsid w:val="00D75B6F"/>
    <w:rsid w:val="00D77C12"/>
    <w:rsid w:val="00D80AC7"/>
    <w:rsid w:val="00D83679"/>
    <w:rsid w:val="00D841D0"/>
    <w:rsid w:val="00D8568C"/>
    <w:rsid w:val="00D85781"/>
    <w:rsid w:val="00D906C0"/>
    <w:rsid w:val="00D9221E"/>
    <w:rsid w:val="00DA1A10"/>
    <w:rsid w:val="00DA3213"/>
    <w:rsid w:val="00DA4DDE"/>
    <w:rsid w:val="00DA6CD3"/>
    <w:rsid w:val="00DA7E43"/>
    <w:rsid w:val="00DB13D5"/>
    <w:rsid w:val="00DB1CC4"/>
    <w:rsid w:val="00DB21AF"/>
    <w:rsid w:val="00DB43B8"/>
    <w:rsid w:val="00DB43CE"/>
    <w:rsid w:val="00DB46F8"/>
    <w:rsid w:val="00DB49AE"/>
    <w:rsid w:val="00DB49E1"/>
    <w:rsid w:val="00DC1949"/>
    <w:rsid w:val="00DC1AF2"/>
    <w:rsid w:val="00DC3B7F"/>
    <w:rsid w:val="00DD5773"/>
    <w:rsid w:val="00DD71CF"/>
    <w:rsid w:val="00DE0A7A"/>
    <w:rsid w:val="00DE157C"/>
    <w:rsid w:val="00DE4FD9"/>
    <w:rsid w:val="00DF1BF1"/>
    <w:rsid w:val="00DF51ED"/>
    <w:rsid w:val="00DF545B"/>
    <w:rsid w:val="00DF7B5B"/>
    <w:rsid w:val="00DF7E43"/>
    <w:rsid w:val="00E054CA"/>
    <w:rsid w:val="00E075C0"/>
    <w:rsid w:val="00E07C9E"/>
    <w:rsid w:val="00E166AD"/>
    <w:rsid w:val="00E21C6C"/>
    <w:rsid w:val="00E241F2"/>
    <w:rsid w:val="00E2527A"/>
    <w:rsid w:val="00E3293D"/>
    <w:rsid w:val="00E32D98"/>
    <w:rsid w:val="00E35488"/>
    <w:rsid w:val="00E3558D"/>
    <w:rsid w:val="00E37F04"/>
    <w:rsid w:val="00E41B08"/>
    <w:rsid w:val="00E47811"/>
    <w:rsid w:val="00E504A4"/>
    <w:rsid w:val="00E5163C"/>
    <w:rsid w:val="00E521AB"/>
    <w:rsid w:val="00E5423E"/>
    <w:rsid w:val="00E5431F"/>
    <w:rsid w:val="00E54C0E"/>
    <w:rsid w:val="00E55709"/>
    <w:rsid w:val="00E619CF"/>
    <w:rsid w:val="00E61B79"/>
    <w:rsid w:val="00E63BD1"/>
    <w:rsid w:val="00E64ABB"/>
    <w:rsid w:val="00E73D49"/>
    <w:rsid w:val="00E81E7E"/>
    <w:rsid w:val="00E8447C"/>
    <w:rsid w:val="00E853F2"/>
    <w:rsid w:val="00E87AAE"/>
    <w:rsid w:val="00E90146"/>
    <w:rsid w:val="00E93BDF"/>
    <w:rsid w:val="00E9403E"/>
    <w:rsid w:val="00E94B16"/>
    <w:rsid w:val="00E95306"/>
    <w:rsid w:val="00E9602F"/>
    <w:rsid w:val="00E97D6A"/>
    <w:rsid w:val="00EA04B5"/>
    <w:rsid w:val="00EA4FED"/>
    <w:rsid w:val="00EA5464"/>
    <w:rsid w:val="00EA5B1F"/>
    <w:rsid w:val="00EA66A3"/>
    <w:rsid w:val="00EA74DD"/>
    <w:rsid w:val="00EB30E4"/>
    <w:rsid w:val="00EB61F1"/>
    <w:rsid w:val="00EB791B"/>
    <w:rsid w:val="00EC2AFB"/>
    <w:rsid w:val="00EC7747"/>
    <w:rsid w:val="00ED0339"/>
    <w:rsid w:val="00ED03E3"/>
    <w:rsid w:val="00ED03E4"/>
    <w:rsid w:val="00ED11F3"/>
    <w:rsid w:val="00ED1781"/>
    <w:rsid w:val="00ED42A4"/>
    <w:rsid w:val="00ED67F5"/>
    <w:rsid w:val="00ED7144"/>
    <w:rsid w:val="00EE0382"/>
    <w:rsid w:val="00EE073A"/>
    <w:rsid w:val="00EE4C08"/>
    <w:rsid w:val="00EE6F1C"/>
    <w:rsid w:val="00EE77FF"/>
    <w:rsid w:val="00EF2838"/>
    <w:rsid w:val="00EF38C4"/>
    <w:rsid w:val="00EF4E18"/>
    <w:rsid w:val="00EF58F1"/>
    <w:rsid w:val="00EF60CD"/>
    <w:rsid w:val="00F009D3"/>
    <w:rsid w:val="00F00D3D"/>
    <w:rsid w:val="00F014AF"/>
    <w:rsid w:val="00F02718"/>
    <w:rsid w:val="00F07A76"/>
    <w:rsid w:val="00F11B8C"/>
    <w:rsid w:val="00F12A6A"/>
    <w:rsid w:val="00F1487B"/>
    <w:rsid w:val="00F14E65"/>
    <w:rsid w:val="00F14FB9"/>
    <w:rsid w:val="00F151AC"/>
    <w:rsid w:val="00F16B62"/>
    <w:rsid w:val="00F17EEE"/>
    <w:rsid w:val="00F250FC"/>
    <w:rsid w:val="00F25A8F"/>
    <w:rsid w:val="00F26EAA"/>
    <w:rsid w:val="00F3088D"/>
    <w:rsid w:val="00F32184"/>
    <w:rsid w:val="00F34234"/>
    <w:rsid w:val="00F34777"/>
    <w:rsid w:val="00F35CAC"/>
    <w:rsid w:val="00F36320"/>
    <w:rsid w:val="00F364B2"/>
    <w:rsid w:val="00F414D7"/>
    <w:rsid w:val="00F417B8"/>
    <w:rsid w:val="00F428B5"/>
    <w:rsid w:val="00F4290E"/>
    <w:rsid w:val="00F4329C"/>
    <w:rsid w:val="00F440E5"/>
    <w:rsid w:val="00F4503A"/>
    <w:rsid w:val="00F45B3A"/>
    <w:rsid w:val="00F45E54"/>
    <w:rsid w:val="00F4729D"/>
    <w:rsid w:val="00F506C1"/>
    <w:rsid w:val="00F55D94"/>
    <w:rsid w:val="00F56517"/>
    <w:rsid w:val="00F567AF"/>
    <w:rsid w:val="00F567CB"/>
    <w:rsid w:val="00F574F2"/>
    <w:rsid w:val="00F578ED"/>
    <w:rsid w:val="00F57D0A"/>
    <w:rsid w:val="00F57D12"/>
    <w:rsid w:val="00F632BF"/>
    <w:rsid w:val="00F652E4"/>
    <w:rsid w:val="00F66825"/>
    <w:rsid w:val="00F67503"/>
    <w:rsid w:val="00F67F2F"/>
    <w:rsid w:val="00F7305E"/>
    <w:rsid w:val="00F74FC9"/>
    <w:rsid w:val="00F805DA"/>
    <w:rsid w:val="00F80D96"/>
    <w:rsid w:val="00F81DFD"/>
    <w:rsid w:val="00F83890"/>
    <w:rsid w:val="00F84E25"/>
    <w:rsid w:val="00F85245"/>
    <w:rsid w:val="00F91192"/>
    <w:rsid w:val="00F913BC"/>
    <w:rsid w:val="00F97DBE"/>
    <w:rsid w:val="00FA1B82"/>
    <w:rsid w:val="00FA513F"/>
    <w:rsid w:val="00FA5DF1"/>
    <w:rsid w:val="00FA664D"/>
    <w:rsid w:val="00FB20E0"/>
    <w:rsid w:val="00FB3872"/>
    <w:rsid w:val="00FC11D1"/>
    <w:rsid w:val="00FC2389"/>
    <w:rsid w:val="00FC34C2"/>
    <w:rsid w:val="00FC759D"/>
    <w:rsid w:val="00FD4E6C"/>
    <w:rsid w:val="00FD5ECC"/>
    <w:rsid w:val="00FD5FE9"/>
    <w:rsid w:val="00FE0F0F"/>
    <w:rsid w:val="00FE1AFB"/>
    <w:rsid w:val="00FE2E46"/>
    <w:rsid w:val="00FE342B"/>
    <w:rsid w:val="00FE5392"/>
    <w:rsid w:val="00FE66CC"/>
    <w:rsid w:val="00FF0F9B"/>
    <w:rsid w:val="00FF1AD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customStyle="1" w:styleId="Titolo1">
    <w:name w:val="Titolo1"/>
    <w:basedOn w:val="Normale"/>
    <w:rsid w:val="00DB43C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0F3AC1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s5">
    <w:name w:val="s5"/>
    <w:basedOn w:val="Normale"/>
    <w:rsid w:val="000814A5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paragraph" w:customStyle="1" w:styleId="s9">
    <w:name w:val="s9"/>
    <w:basedOn w:val="Normale"/>
    <w:rsid w:val="000814A5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paragraph" w:customStyle="1" w:styleId="s11">
    <w:name w:val="s11"/>
    <w:basedOn w:val="Normale"/>
    <w:rsid w:val="000814A5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character" w:customStyle="1" w:styleId="bumpedfont15">
    <w:name w:val="bumpedfont15"/>
    <w:basedOn w:val="Carpredefinitoparagrafo"/>
    <w:rsid w:val="000814A5"/>
  </w:style>
  <w:style w:type="paragraph" w:styleId="Revisione">
    <w:name w:val="Revision"/>
    <w:hidden/>
    <w:uiPriority w:val="99"/>
    <w:semiHidden/>
    <w:rsid w:val="00A9052C"/>
    <w:rPr>
      <w:rFonts w:ascii="Book Antiqua" w:hAnsi="Book Antiqua"/>
      <w:sz w:val="24"/>
      <w:szCs w:val="24"/>
    </w:rPr>
  </w:style>
  <w:style w:type="character" w:customStyle="1" w:styleId="st">
    <w:name w:val="st"/>
    <w:basedOn w:val="Carpredefinitoparagrafo"/>
    <w:rsid w:val="0011693B"/>
  </w:style>
  <w:style w:type="character" w:styleId="Enfasicorsivo">
    <w:name w:val="Emphasis"/>
    <w:basedOn w:val="Carpredefinitoparagrafo"/>
    <w:uiPriority w:val="20"/>
    <w:qFormat/>
    <w:rsid w:val="0011693B"/>
    <w:rPr>
      <w:i/>
      <w:iCs/>
    </w:rPr>
  </w:style>
  <w:style w:type="character" w:customStyle="1" w:styleId="object5">
    <w:name w:val="object5"/>
    <w:basedOn w:val="Carpredefinitoparagrafo"/>
    <w:rsid w:val="00AE570B"/>
  </w:style>
  <w:style w:type="paragraph" w:customStyle="1" w:styleId="xmsonormal">
    <w:name w:val="x_msonormal"/>
    <w:basedOn w:val="Normale"/>
    <w:rsid w:val="00503BC5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Enfasigrassetto">
    <w:name w:val="Strong"/>
    <w:basedOn w:val="Carpredefinitoparagrafo"/>
    <w:uiPriority w:val="22"/>
    <w:qFormat/>
    <w:rsid w:val="00E07C9E"/>
    <w:rPr>
      <w:b/>
      <w:bCs/>
    </w:rPr>
  </w:style>
  <w:style w:type="paragraph" w:styleId="NormaleWeb">
    <w:name w:val="Normal (Web)"/>
    <w:basedOn w:val="Normale"/>
    <w:uiPriority w:val="99"/>
    <w:unhideWhenUsed/>
    <w:rsid w:val="002E2058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a">
    <w:basedOn w:val="Normale"/>
    <w:next w:val="Corpotesto"/>
    <w:link w:val="CorpodeltestoCarattere"/>
    <w:rsid w:val="00717B07"/>
    <w:pPr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Times New Roman" w:hAnsi="Times New Roman"/>
      <w:spacing w:val="20"/>
      <w:sz w:val="26"/>
      <w:szCs w:val="20"/>
      <w:lang w:val="x-none"/>
    </w:rPr>
  </w:style>
  <w:style w:type="character" w:customStyle="1" w:styleId="CorpodeltestoCarattere">
    <w:name w:val="Corpo del testo Carattere"/>
    <w:link w:val="a"/>
    <w:rsid w:val="00717B07"/>
    <w:rPr>
      <w:rFonts w:ascii="Times New Roman" w:eastAsia="Times New Roman" w:hAnsi="Times New Roman" w:cs="Times New Roman"/>
      <w:spacing w:val="20"/>
      <w:sz w:val="26"/>
      <w:szCs w:val="20"/>
      <w:lang w:val="x-none" w:eastAsia="it-IT"/>
    </w:rPr>
  </w:style>
  <w:style w:type="paragraph" w:styleId="Corpotesto">
    <w:name w:val="Body Text"/>
    <w:basedOn w:val="Normale"/>
    <w:link w:val="CorpotestoCarattere"/>
    <w:rsid w:val="00717B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17B07"/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customStyle="1" w:styleId="Titolo1">
    <w:name w:val="Titolo1"/>
    <w:basedOn w:val="Normale"/>
    <w:rsid w:val="00DB43C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0F3AC1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s5">
    <w:name w:val="s5"/>
    <w:basedOn w:val="Normale"/>
    <w:rsid w:val="000814A5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paragraph" w:customStyle="1" w:styleId="s9">
    <w:name w:val="s9"/>
    <w:basedOn w:val="Normale"/>
    <w:rsid w:val="000814A5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paragraph" w:customStyle="1" w:styleId="s11">
    <w:name w:val="s11"/>
    <w:basedOn w:val="Normale"/>
    <w:rsid w:val="000814A5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character" w:customStyle="1" w:styleId="bumpedfont15">
    <w:name w:val="bumpedfont15"/>
    <w:basedOn w:val="Carpredefinitoparagrafo"/>
    <w:rsid w:val="000814A5"/>
  </w:style>
  <w:style w:type="paragraph" w:styleId="Revisione">
    <w:name w:val="Revision"/>
    <w:hidden/>
    <w:uiPriority w:val="99"/>
    <w:semiHidden/>
    <w:rsid w:val="00A9052C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514">
          <w:marLeft w:val="0"/>
          <w:marRight w:val="0"/>
          <w:marTop w:val="83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7200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0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06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6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4206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85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130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454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58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linkedin.com/company/agenzia-del-demanio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linkedin.com/company/agenzia-del-demani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84F9-CDCA-4181-A07C-C486942B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3156</TotalTime>
  <Pages>1</Pages>
  <Words>362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CAVALIERE TERESA</cp:lastModifiedBy>
  <cp:revision>276</cp:revision>
  <cp:lastPrinted>2017-06-12T14:53:00Z</cp:lastPrinted>
  <dcterms:created xsi:type="dcterms:W3CDTF">2015-09-09T09:28:00Z</dcterms:created>
  <dcterms:modified xsi:type="dcterms:W3CDTF">2017-07-28T08:56:00Z</dcterms:modified>
</cp:coreProperties>
</file>